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93CE" w14:textId="77777777" w:rsidR="003E580F" w:rsidRPr="000264F2" w:rsidRDefault="003E580F" w:rsidP="003E580F">
      <w:pPr>
        <w:spacing w:line="400" w:lineRule="exact"/>
        <w:rPr>
          <w:rFonts w:ascii="仿宋_GB2312"/>
          <w:szCs w:val="32"/>
        </w:rPr>
      </w:pPr>
      <w:r w:rsidRPr="000264F2">
        <w:rPr>
          <w:rFonts w:ascii="仿宋_GB2312" w:hint="eastAsia"/>
          <w:szCs w:val="32"/>
        </w:rPr>
        <w:t>附件</w:t>
      </w:r>
    </w:p>
    <w:p w14:paraId="53CE36D4" w14:textId="77777777" w:rsidR="003E580F" w:rsidRPr="00A205A4" w:rsidRDefault="003E580F" w:rsidP="003E580F">
      <w:pPr>
        <w:spacing w:line="400" w:lineRule="exact"/>
        <w:jc w:val="center"/>
        <w:rPr>
          <w:rFonts w:ascii="Times New Roman" w:eastAsia="黑体" w:hAnsi="Times New Roman" w:cs="Times New Roman"/>
          <w:szCs w:val="32"/>
        </w:rPr>
      </w:pPr>
      <w:r w:rsidRPr="00A205A4">
        <w:rPr>
          <w:rFonts w:ascii="Times New Roman" w:eastAsia="黑体" w:hAnsi="Times New Roman" w:cs="Times New Roman"/>
          <w:szCs w:val="32"/>
        </w:rPr>
        <w:t>宁波市</w:t>
      </w:r>
      <w:r w:rsidRPr="00A205A4">
        <w:rPr>
          <w:rFonts w:ascii="Times New Roman" w:eastAsia="黑体" w:hAnsi="Times New Roman" w:cs="Times New Roman"/>
          <w:szCs w:val="32"/>
        </w:rPr>
        <w:t>20</w:t>
      </w:r>
      <w:r w:rsidR="00A46BE7">
        <w:rPr>
          <w:rFonts w:ascii="Times New Roman" w:eastAsia="黑体" w:hAnsi="Times New Roman" w:cs="Times New Roman" w:hint="eastAsia"/>
          <w:szCs w:val="32"/>
        </w:rPr>
        <w:t>21</w:t>
      </w:r>
      <w:r w:rsidRPr="00A205A4">
        <w:rPr>
          <w:rFonts w:ascii="Times New Roman" w:eastAsia="黑体" w:hAnsi="Times New Roman" w:cs="Times New Roman"/>
          <w:szCs w:val="32"/>
        </w:rPr>
        <w:t>年第</w:t>
      </w:r>
      <w:r w:rsidR="00046620">
        <w:rPr>
          <w:rFonts w:ascii="Times New Roman" w:eastAsia="黑体" w:hAnsi="Times New Roman" w:cs="Times New Roman" w:hint="eastAsia"/>
          <w:szCs w:val="32"/>
        </w:rPr>
        <w:t>二</w:t>
      </w:r>
      <w:r w:rsidRPr="00A205A4">
        <w:rPr>
          <w:rFonts w:ascii="Times New Roman" w:eastAsia="黑体" w:hAnsi="Times New Roman" w:cs="Times New Roman"/>
          <w:szCs w:val="32"/>
        </w:rPr>
        <w:t>批</w:t>
      </w:r>
      <w:r w:rsidRPr="006F3507">
        <w:rPr>
          <w:rFonts w:ascii="Times New Roman" w:eastAsia="黑体" w:hAnsi="Times New Roman" w:cs="Times New Roman" w:hint="eastAsia"/>
          <w:szCs w:val="32"/>
        </w:rPr>
        <w:t>拟</w:t>
      </w:r>
      <w:r w:rsidRPr="00A205A4">
        <w:rPr>
          <w:rFonts w:ascii="Times New Roman" w:eastAsia="黑体" w:hAnsi="Times New Roman" w:cs="Times New Roman"/>
          <w:szCs w:val="32"/>
        </w:rPr>
        <w:t>入库</w:t>
      </w:r>
      <w:r>
        <w:rPr>
          <w:rFonts w:ascii="Times New Roman" w:eastAsia="黑体" w:hAnsi="Times New Roman" w:cs="Times New Roman" w:hint="eastAsia"/>
          <w:szCs w:val="32"/>
        </w:rPr>
        <w:t>国家</w:t>
      </w:r>
      <w:r w:rsidRPr="00A205A4">
        <w:rPr>
          <w:rFonts w:ascii="Times New Roman" w:eastAsia="黑体" w:hAnsi="Times New Roman" w:cs="Times New Roman"/>
          <w:szCs w:val="32"/>
        </w:rPr>
        <w:t>科技型中小企业名单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5529"/>
        <w:gridCol w:w="1987"/>
      </w:tblGrid>
      <w:tr w:rsidR="003E580F" w:rsidRPr="00052646" w14:paraId="7E9EBB07" w14:textId="77777777" w:rsidTr="00186E2A">
        <w:trPr>
          <w:trHeight w:val="397"/>
          <w:tblHeader/>
          <w:jc w:val="center"/>
        </w:trPr>
        <w:tc>
          <w:tcPr>
            <w:tcW w:w="940" w:type="dxa"/>
            <w:noWrap/>
            <w:vAlign w:val="center"/>
            <w:hideMark/>
          </w:tcPr>
          <w:p w14:paraId="291A398F" w14:textId="77777777" w:rsidR="003E580F" w:rsidRPr="00052646" w:rsidRDefault="003E580F" w:rsidP="00BF4C7B">
            <w:pPr>
              <w:widowControl/>
              <w:spacing w:line="400" w:lineRule="exact"/>
              <w:contextualSpacing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黑体" w:eastAsia="黑体" w:hAnsi="黑体" w:cs="Times New Roman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5529" w:type="dxa"/>
            <w:noWrap/>
            <w:vAlign w:val="center"/>
            <w:hideMark/>
          </w:tcPr>
          <w:p w14:paraId="6E1EF4EB" w14:textId="77777777" w:rsidR="003E580F" w:rsidRPr="00264DC9" w:rsidRDefault="003E580F" w:rsidP="00BF4C7B">
            <w:pPr>
              <w:widowControl/>
              <w:spacing w:line="400" w:lineRule="exact"/>
              <w:contextualSpacing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黑体" w:eastAsia="黑体" w:hAnsi="黑体" w:cs="Times New Roman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1987" w:type="dxa"/>
            <w:noWrap/>
            <w:vAlign w:val="center"/>
            <w:hideMark/>
          </w:tcPr>
          <w:p w14:paraId="34A6D0A3" w14:textId="77777777" w:rsidR="003E580F" w:rsidRPr="00264DC9" w:rsidRDefault="003E580F" w:rsidP="00BF4C7B">
            <w:pPr>
              <w:widowControl/>
              <w:spacing w:line="400" w:lineRule="exact"/>
              <w:contextualSpacing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黑体" w:eastAsia="黑体" w:hAnsi="黑体" w:cs="Times New Roman" w:hint="eastAsia"/>
                <w:color w:val="000000"/>
                <w:sz w:val="28"/>
                <w:szCs w:val="28"/>
              </w:rPr>
              <w:t>所属地</w:t>
            </w:r>
          </w:p>
        </w:tc>
      </w:tr>
      <w:tr w:rsidR="00046620" w:rsidRPr="00052646" w14:paraId="724DDF1F" w14:textId="77777777" w:rsidTr="00BF4C7B">
        <w:trPr>
          <w:trHeight w:val="454"/>
          <w:jc w:val="center"/>
        </w:trPr>
        <w:tc>
          <w:tcPr>
            <w:tcW w:w="940" w:type="dxa"/>
            <w:noWrap/>
            <w:vAlign w:val="center"/>
          </w:tcPr>
          <w:p w14:paraId="2A79F621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3E409C3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晨东环境</w:t>
            </w:r>
            <w:proofErr w:type="gramEnd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7E573309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046620" w:rsidRPr="00052646" w14:paraId="651CD5EF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0759608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A098ECB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宁波华兴伟业电子科技开发有限公司</w:t>
            </w:r>
          </w:p>
        </w:tc>
        <w:tc>
          <w:tcPr>
            <w:tcW w:w="1987" w:type="dxa"/>
            <w:noWrap/>
            <w:vAlign w:val="center"/>
          </w:tcPr>
          <w:p w14:paraId="4BB7CC13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046620" w:rsidRPr="00052646" w14:paraId="47184D3D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E481448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E3EDB8E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凯</w:t>
            </w:r>
            <w:proofErr w:type="gramEnd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盛电器有限公司</w:t>
            </w:r>
          </w:p>
        </w:tc>
        <w:tc>
          <w:tcPr>
            <w:tcW w:w="1987" w:type="dxa"/>
            <w:noWrap/>
            <w:vAlign w:val="center"/>
          </w:tcPr>
          <w:p w14:paraId="5C79C8C6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046620" w:rsidRPr="00052646" w14:paraId="587D4682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A57F9ED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C1BA7A0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赤</w:t>
            </w:r>
            <w:proofErr w:type="gramEnd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马绞盘有限公司</w:t>
            </w:r>
          </w:p>
        </w:tc>
        <w:tc>
          <w:tcPr>
            <w:tcW w:w="1987" w:type="dxa"/>
            <w:noWrap/>
            <w:vAlign w:val="center"/>
          </w:tcPr>
          <w:p w14:paraId="7BFA9D9B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046620" w:rsidRPr="00052646" w14:paraId="4B1018AF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906C52A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3C6B139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市博虹机械</w:t>
            </w:r>
            <w:proofErr w:type="gramEnd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制造开发有限公司</w:t>
            </w:r>
          </w:p>
        </w:tc>
        <w:tc>
          <w:tcPr>
            <w:tcW w:w="1987" w:type="dxa"/>
            <w:noWrap/>
            <w:vAlign w:val="center"/>
          </w:tcPr>
          <w:p w14:paraId="2889D729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046620" w:rsidRPr="00052646" w14:paraId="3B882E2B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38FD4C8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FE2C303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浙江瀚玖节能科技有限公司</w:t>
            </w:r>
          </w:p>
        </w:tc>
        <w:tc>
          <w:tcPr>
            <w:tcW w:w="1987" w:type="dxa"/>
            <w:noWrap/>
            <w:vAlign w:val="center"/>
          </w:tcPr>
          <w:p w14:paraId="3960396F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046620" w:rsidRPr="00052646" w14:paraId="276D9119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25FEF1A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5649D39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宁波索普机械有限公司</w:t>
            </w:r>
          </w:p>
        </w:tc>
        <w:tc>
          <w:tcPr>
            <w:tcW w:w="1987" w:type="dxa"/>
            <w:noWrap/>
            <w:vAlign w:val="center"/>
          </w:tcPr>
          <w:p w14:paraId="5FF07962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046620" w:rsidRPr="00052646" w14:paraId="6FA97AE7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1644686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EF23F5E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宁波培源泵业有限公司</w:t>
            </w:r>
          </w:p>
        </w:tc>
        <w:tc>
          <w:tcPr>
            <w:tcW w:w="1987" w:type="dxa"/>
            <w:noWrap/>
            <w:vAlign w:val="center"/>
          </w:tcPr>
          <w:p w14:paraId="5E75FE4B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046620" w:rsidRPr="00052646" w14:paraId="79DBFC84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3DCF331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E6A81A1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浙江蓝清市政建设集团有限公司</w:t>
            </w:r>
          </w:p>
        </w:tc>
        <w:tc>
          <w:tcPr>
            <w:tcW w:w="1987" w:type="dxa"/>
            <w:noWrap/>
            <w:vAlign w:val="center"/>
          </w:tcPr>
          <w:p w14:paraId="36FBEDBB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046620" w:rsidRPr="00052646" w14:paraId="752C22F1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7734F24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DAFBCDE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浙江诚德检测研究有限公司</w:t>
            </w:r>
          </w:p>
        </w:tc>
        <w:tc>
          <w:tcPr>
            <w:tcW w:w="1987" w:type="dxa"/>
            <w:noWrap/>
            <w:vAlign w:val="center"/>
          </w:tcPr>
          <w:p w14:paraId="09ED719C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046620" w:rsidRPr="00052646" w14:paraId="4E12AD5C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9457D60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9E78F3C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市乐卡西</w:t>
            </w:r>
            <w:proofErr w:type="gramEnd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智能科技有限公司</w:t>
            </w:r>
          </w:p>
        </w:tc>
        <w:tc>
          <w:tcPr>
            <w:tcW w:w="1987" w:type="dxa"/>
            <w:noWrap/>
            <w:vAlign w:val="center"/>
          </w:tcPr>
          <w:p w14:paraId="036ED5F4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046620" w:rsidRPr="00052646" w14:paraId="39D8B8C8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D917358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002D768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宁波欧罗巴科技有限公司</w:t>
            </w:r>
          </w:p>
        </w:tc>
        <w:tc>
          <w:tcPr>
            <w:tcW w:w="1987" w:type="dxa"/>
            <w:noWrap/>
            <w:vAlign w:val="center"/>
          </w:tcPr>
          <w:p w14:paraId="580E5B7D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046620" w:rsidRPr="00052646" w14:paraId="446EAA0D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A35997C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54E192B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玖恒电子</w:t>
            </w:r>
            <w:proofErr w:type="gramEnd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20284869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046620" w:rsidRPr="00052646" w14:paraId="078E0548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47EA09E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8E4BCD1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宁波惠山汽配制造有限公司</w:t>
            </w:r>
          </w:p>
        </w:tc>
        <w:tc>
          <w:tcPr>
            <w:tcW w:w="1987" w:type="dxa"/>
            <w:noWrap/>
            <w:vAlign w:val="center"/>
          </w:tcPr>
          <w:p w14:paraId="2A2C7B96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046620" w:rsidRPr="00052646" w14:paraId="2814F9A2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E6D6230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55CACC4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宁波尚高机电科技有限公司</w:t>
            </w:r>
          </w:p>
        </w:tc>
        <w:tc>
          <w:tcPr>
            <w:tcW w:w="1987" w:type="dxa"/>
            <w:noWrap/>
            <w:vAlign w:val="center"/>
          </w:tcPr>
          <w:p w14:paraId="7F5CD99B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046620" w:rsidRPr="00052646" w14:paraId="407A561A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7B98C1A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4408987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宁波雅佳达</w:t>
            </w:r>
            <w:proofErr w:type="gramEnd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车业有限公司</w:t>
            </w:r>
          </w:p>
        </w:tc>
        <w:tc>
          <w:tcPr>
            <w:tcW w:w="1987" w:type="dxa"/>
            <w:noWrap/>
            <w:vAlign w:val="center"/>
          </w:tcPr>
          <w:p w14:paraId="2AE8CFD8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046620" w:rsidRPr="00052646" w14:paraId="2B049DC5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0460BF9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A4611D9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宁波雅佳达电器有限公司</w:t>
            </w:r>
          </w:p>
        </w:tc>
        <w:tc>
          <w:tcPr>
            <w:tcW w:w="1987" w:type="dxa"/>
            <w:noWrap/>
            <w:vAlign w:val="center"/>
          </w:tcPr>
          <w:p w14:paraId="3D2762C3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046620" w:rsidRPr="00052646" w14:paraId="365DA011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B255A9E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3124741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宁波欧德</w:t>
            </w:r>
            <w:proofErr w:type="gramStart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意物联科技</w:t>
            </w:r>
            <w:proofErr w:type="gramEnd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3F4432CC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046620" w:rsidRPr="00052646" w14:paraId="28C211E7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0D26B7E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37286E8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宁波纺织仪器厂</w:t>
            </w:r>
          </w:p>
        </w:tc>
        <w:tc>
          <w:tcPr>
            <w:tcW w:w="1987" w:type="dxa"/>
            <w:noWrap/>
            <w:vAlign w:val="center"/>
          </w:tcPr>
          <w:p w14:paraId="3BAE4CB8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046620" w:rsidRPr="00052646" w14:paraId="7CE34907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8358357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7FC71D3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宁波正源检测技术服务有限公司</w:t>
            </w:r>
          </w:p>
        </w:tc>
        <w:tc>
          <w:tcPr>
            <w:tcW w:w="1987" w:type="dxa"/>
            <w:noWrap/>
            <w:vAlign w:val="center"/>
          </w:tcPr>
          <w:p w14:paraId="2AA7A7F6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046620" w:rsidRPr="00052646" w14:paraId="150CF6C5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6758861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5FDCE60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宁波安美达数控科技有限公司</w:t>
            </w:r>
          </w:p>
        </w:tc>
        <w:tc>
          <w:tcPr>
            <w:tcW w:w="1987" w:type="dxa"/>
            <w:noWrap/>
            <w:vAlign w:val="center"/>
          </w:tcPr>
          <w:p w14:paraId="04E30A40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046620" w:rsidRPr="00052646" w14:paraId="5F9123FE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D639BEA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1612A43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宁波中</w:t>
            </w:r>
            <w:proofErr w:type="gramStart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宸</w:t>
            </w:r>
            <w:proofErr w:type="gramEnd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汽车部件有限公司</w:t>
            </w:r>
          </w:p>
        </w:tc>
        <w:tc>
          <w:tcPr>
            <w:tcW w:w="1987" w:type="dxa"/>
            <w:noWrap/>
            <w:vAlign w:val="center"/>
          </w:tcPr>
          <w:p w14:paraId="679F2667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046620" w:rsidRPr="00052646" w14:paraId="2632DE5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E1EBAA9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BEBDB1B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宁波天河水生态科技股份有限公司</w:t>
            </w:r>
          </w:p>
        </w:tc>
        <w:tc>
          <w:tcPr>
            <w:tcW w:w="1987" w:type="dxa"/>
            <w:noWrap/>
            <w:vAlign w:val="center"/>
          </w:tcPr>
          <w:p w14:paraId="0241825D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046620" w:rsidRPr="00052646" w14:paraId="73FDAAFE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8876335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CF59EF3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宁波科</w:t>
            </w:r>
            <w:proofErr w:type="gramStart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云信息</w:t>
            </w:r>
            <w:proofErr w:type="gramEnd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05DFC10C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046620" w:rsidRPr="00052646" w14:paraId="4540DE0A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595D6F8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064DC4F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宁波欧诺车</w:t>
            </w:r>
            <w:proofErr w:type="gramEnd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业有限公司</w:t>
            </w:r>
          </w:p>
        </w:tc>
        <w:tc>
          <w:tcPr>
            <w:tcW w:w="1987" w:type="dxa"/>
            <w:noWrap/>
            <w:vAlign w:val="center"/>
          </w:tcPr>
          <w:p w14:paraId="786491F8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046620" w:rsidRPr="00052646" w14:paraId="483BAF3B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49304B7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728CD93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浙江天元十杰装饰股份有限公司</w:t>
            </w:r>
          </w:p>
        </w:tc>
        <w:tc>
          <w:tcPr>
            <w:tcW w:w="1987" w:type="dxa"/>
            <w:noWrap/>
            <w:vAlign w:val="center"/>
          </w:tcPr>
          <w:p w14:paraId="73636C39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046620" w:rsidRPr="00052646" w14:paraId="248BE986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4BE5342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48CE93E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帕</w:t>
            </w:r>
            <w:proofErr w:type="gramEnd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罗玛防坠落装备有限公司</w:t>
            </w:r>
          </w:p>
        </w:tc>
        <w:tc>
          <w:tcPr>
            <w:tcW w:w="1987" w:type="dxa"/>
            <w:noWrap/>
            <w:vAlign w:val="center"/>
          </w:tcPr>
          <w:p w14:paraId="2CDC8FF8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046620" w:rsidRPr="00052646" w14:paraId="61DC79C4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68A77A6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91CD719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宁波卡维自动化科技有限公司</w:t>
            </w:r>
          </w:p>
        </w:tc>
        <w:tc>
          <w:tcPr>
            <w:tcW w:w="1987" w:type="dxa"/>
            <w:noWrap/>
            <w:vAlign w:val="center"/>
          </w:tcPr>
          <w:p w14:paraId="5274B1F9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046620" w:rsidRPr="00052646" w14:paraId="438D0AEC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2384C03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4C8F9F1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宁波启源智能仪表有限公司</w:t>
            </w:r>
          </w:p>
        </w:tc>
        <w:tc>
          <w:tcPr>
            <w:tcW w:w="1987" w:type="dxa"/>
            <w:noWrap/>
            <w:vAlign w:val="center"/>
          </w:tcPr>
          <w:p w14:paraId="4D2946C6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046620" w:rsidRPr="00052646" w14:paraId="4FBF8A8D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4E8D648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37133C4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宁波德式建筑科技有限公司</w:t>
            </w:r>
          </w:p>
        </w:tc>
        <w:tc>
          <w:tcPr>
            <w:tcW w:w="1987" w:type="dxa"/>
            <w:noWrap/>
            <w:vAlign w:val="center"/>
          </w:tcPr>
          <w:p w14:paraId="68DBB51A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046620" w:rsidRPr="00052646" w14:paraId="59FCC1DA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233107A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C0BD635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丽兹控股有限公司</w:t>
            </w:r>
          </w:p>
        </w:tc>
        <w:tc>
          <w:tcPr>
            <w:tcW w:w="1987" w:type="dxa"/>
            <w:noWrap/>
            <w:vAlign w:val="center"/>
          </w:tcPr>
          <w:p w14:paraId="6D25B0CE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046620" w:rsidRPr="00052646" w14:paraId="19FE9B33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0A59B24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C3D90D6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宁波中普检测</w:t>
            </w:r>
            <w:proofErr w:type="gramEnd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技术服务有限公司</w:t>
            </w:r>
          </w:p>
        </w:tc>
        <w:tc>
          <w:tcPr>
            <w:tcW w:w="1987" w:type="dxa"/>
            <w:noWrap/>
            <w:vAlign w:val="center"/>
          </w:tcPr>
          <w:p w14:paraId="60EA5CFF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046620" w:rsidRPr="00052646" w14:paraId="1705F1BE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794B0F8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E55F1D5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宁波克林斯曼智能科技有限公司</w:t>
            </w:r>
          </w:p>
        </w:tc>
        <w:tc>
          <w:tcPr>
            <w:tcW w:w="1987" w:type="dxa"/>
            <w:noWrap/>
            <w:vAlign w:val="center"/>
          </w:tcPr>
          <w:p w14:paraId="422B6D1E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046620" w:rsidRPr="00052646" w14:paraId="1E91B50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A17B155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9FAE344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宁波阿库网络技术有限公司</w:t>
            </w:r>
          </w:p>
        </w:tc>
        <w:tc>
          <w:tcPr>
            <w:tcW w:w="1987" w:type="dxa"/>
            <w:noWrap/>
            <w:vAlign w:val="center"/>
          </w:tcPr>
          <w:p w14:paraId="08ED9C4C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046620" w:rsidRPr="00052646" w14:paraId="5A744449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6D98CFA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30233B3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宁波市建工检测有限公司</w:t>
            </w:r>
          </w:p>
        </w:tc>
        <w:tc>
          <w:tcPr>
            <w:tcW w:w="1987" w:type="dxa"/>
            <w:noWrap/>
            <w:vAlign w:val="center"/>
          </w:tcPr>
          <w:p w14:paraId="368654E9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海</w:t>
            </w: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曙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区</w:t>
            </w:r>
          </w:p>
        </w:tc>
      </w:tr>
      <w:tr w:rsidR="00046620" w:rsidRPr="00052646" w14:paraId="3CBE4345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96C95F6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5C1D85C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宁波天骄智能科技有限公司</w:t>
            </w:r>
          </w:p>
        </w:tc>
        <w:tc>
          <w:tcPr>
            <w:tcW w:w="1987" w:type="dxa"/>
            <w:noWrap/>
            <w:vAlign w:val="center"/>
          </w:tcPr>
          <w:p w14:paraId="4895FAAB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046620" w:rsidRPr="00052646" w14:paraId="511EB5BB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A277D0A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7F4D3B6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浙江鸿信安诺科技有限公司</w:t>
            </w:r>
          </w:p>
        </w:tc>
        <w:tc>
          <w:tcPr>
            <w:tcW w:w="1987" w:type="dxa"/>
            <w:noWrap/>
            <w:vAlign w:val="center"/>
          </w:tcPr>
          <w:p w14:paraId="566A8FE2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046620" w:rsidRPr="00052646" w14:paraId="5A3DF996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22E9E9A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1874159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浙江乐</w:t>
            </w:r>
            <w:proofErr w:type="gramStart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檬</w:t>
            </w:r>
            <w:proofErr w:type="gramEnd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信息技术有限公司</w:t>
            </w:r>
          </w:p>
        </w:tc>
        <w:tc>
          <w:tcPr>
            <w:tcW w:w="1987" w:type="dxa"/>
            <w:noWrap/>
            <w:vAlign w:val="center"/>
          </w:tcPr>
          <w:p w14:paraId="6CE2F781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046620" w:rsidRPr="00052646" w14:paraId="26E63115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69CD4B9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9997FE5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帕若咔</w:t>
            </w:r>
            <w:proofErr w:type="gramEnd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智能科技有限公司</w:t>
            </w:r>
          </w:p>
        </w:tc>
        <w:tc>
          <w:tcPr>
            <w:tcW w:w="1987" w:type="dxa"/>
            <w:noWrap/>
            <w:vAlign w:val="center"/>
          </w:tcPr>
          <w:p w14:paraId="30CC40FF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046620" w:rsidRPr="00052646" w14:paraId="6FBC98B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7F5C02D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9DA7E79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宁波天和电动工具有限公司</w:t>
            </w:r>
          </w:p>
        </w:tc>
        <w:tc>
          <w:tcPr>
            <w:tcW w:w="1987" w:type="dxa"/>
            <w:noWrap/>
            <w:vAlign w:val="center"/>
          </w:tcPr>
          <w:p w14:paraId="2E32D906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046620" w:rsidRPr="00052646" w14:paraId="076E9DC1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13A8C27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E1F8385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宁波市精诚科技股份有限公司</w:t>
            </w:r>
          </w:p>
        </w:tc>
        <w:tc>
          <w:tcPr>
            <w:tcW w:w="1987" w:type="dxa"/>
            <w:noWrap/>
            <w:vAlign w:val="center"/>
          </w:tcPr>
          <w:p w14:paraId="0A054682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046620" w:rsidRPr="00052646" w14:paraId="5FFA70D1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9A6B541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B8444AC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浙江诚玖信息科技有限公司</w:t>
            </w:r>
          </w:p>
        </w:tc>
        <w:tc>
          <w:tcPr>
            <w:tcW w:w="1987" w:type="dxa"/>
            <w:noWrap/>
            <w:vAlign w:val="center"/>
          </w:tcPr>
          <w:p w14:paraId="2C4B4DF5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046620" w:rsidRPr="00052646" w14:paraId="0A7BC2CD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5C6E056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99917FC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宁波库</w:t>
            </w:r>
            <w:proofErr w:type="gramStart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玛</w:t>
            </w:r>
            <w:proofErr w:type="gramEnd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机器人科技有限公司</w:t>
            </w:r>
          </w:p>
        </w:tc>
        <w:tc>
          <w:tcPr>
            <w:tcW w:w="1987" w:type="dxa"/>
            <w:noWrap/>
            <w:vAlign w:val="center"/>
          </w:tcPr>
          <w:p w14:paraId="613A0918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046620" w:rsidRPr="00052646" w14:paraId="79CDE4CA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8ECE739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36F4AC0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森格斯能源设备（宁波）有限公司</w:t>
            </w:r>
          </w:p>
        </w:tc>
        <w:tc>
          <w:tcPr>
            <w:tcW w:w="1987" w:type="dxa"/>
            <w:noWrap/>
            <w:vAlign w:val="center"/>
          </w:tcPr>
          <w:p w14:paraId="1F9387CF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046620" w:rsidRPr="00052646" w14:paraId="50E262E7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ACF1C5B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67FBC62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宁波优耐</w:t>
            </w:r>
            <w:proofErr w:type="gramStart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特</w:t>
            </w:r>
            <w:proofErr w:type="gramEnd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模具有限公司</w:t>
            </w:r>
          </w:p>
        </w:tc>
        <w:tc>
          <w:tcPr>
            <w:tcW w:w="1987" w:type="dxa"/>
            <w:noWrap/>
            <w:vAlign w:val="center"/>
          </w:tcPr>
          <w:p w14:paraId="0D6AAFAE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046620" w:rsidRPr="00052646" w14:paraId="787CD1C5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7F916B4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9E8C89D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宁波艾欧迪互联科技有限公司</w:t>
            </w:r>
          </w:p>
        </w:tc>
        <w:tc>
          <w:tcPr>
            <w:tcW w:w="1987" w:type="dxa"/>
            <w:noWrap/>
            <w:vAlign w:val="center"/>
          </w:tcPr>
          <w:p w14:paraId="026504FB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046620" w:rsidRPr="00052646" w14:paraId="395511D4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788626F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635346E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宁波合力</w:t>
            </w:r>
            <w:proofErr w:type="gramStart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伟业消防</w:t>
            </w:r>
            <w:proofErr w:type="gramEnd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722966AE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046620" w:rsidRPr="00052646" w14:paraId="22238FB1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F99CC28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A39E1B7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宁波辛迪自动化科技有限公司</w:t>
            </w:r>
          </w:p>
        </w:tc>
        <w:tc>
          <w:tcPr>
            <w:tcW w:w="1987" w:type="dxa"/>
            <w:noWrap/>
            <w:vAlign w:val="center"/>
          </w:tcPr>
          <w:p w14:paraId="3994F263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046620" w:rsidRPr="00052646" w14:paraId="44352F1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94C36F7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BE58E61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数能科技</w:t>
            </w:r>
            <w:proofErr w:type="gramEnd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0093E141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046620" w:rsidRPr="00052646" w14:paraId="69EA698B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75B5859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65923FA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宁波市</w:t>
            </w:r>
            <w:proofErr w:type="gramStart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砥</w:t>
            </w:r>
            <w:proofErr w:type="gramEnd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中材料应用有限公司</w:t>
            </w:r>
          </w:p>
        </w:tc>
        <w:tc>
          <w:tcPr>
            <w:tcW w:w="1987" w:type="dxa"/>
            <w:noWrap/>
            <w:vAlign w:val="center"/>
          </w:tcPr>
          <w:p w14:paraId="74C5F8E5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046620" w:rsidRPr="00052646" w14:paraId="50C9FC18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0DFD92E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69B91D5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宁波信远齿科器械有限公司</w:t>
            </w:r>
          </w:p>
        </w:tc>
        <w:tc>
          <w:tcPr>
            <w:tcW w:w="1987" w:type="dxa"/>
            <w:noWrap/>
            <w:vAlign w:val="center"/>
          </w:tcPr>
          <w:p w14:paraId="19363CDF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046620" w:rsidRPr="00052646" w14:paraId="2E4ABD8A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FD910B0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5622652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宁波迈柯新材料科技有限公司</w:t>
            </w:r>
          </w:p>
        </w:tc>
        <w:tc>
          <w:tcPr>
            <w:tcW w:w="1987" w:type="dxa"/>
            <w:noWrap/>
            <w:vAlign w:val="center"/>
          </w:tcPr>
          <w:p w14:paraId="516517B1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046620" w:rsidRPr="00052646" w14:paraId="273D7EE6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456219E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7544CA3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宁波韵升弹性</w:t>
            </w:r>
            <w:proofErr w:type="gramEnd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元件有限公司</w:t>
            </w:r>
          </w:p>
        </w:tc>
        <w:tc>
          <w:tcPr>
            <w:tcW w:w="1987" w:type="dxa"/>
            <w:noWrap/>
            <w:vAlign w:val="center"/>
          </w:tcPr>
          <w:p w14:paraId="780D09CA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046620" w:rsidRPr="00052646" w14:paraId="13639F8B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D3A0269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57B7393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宁波海</w:t>
            </w:r>
            <w:proofErr w:type="gramStart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恒蓝网络</w:t>
            </w:r>
            <w:proofErr w:type="gramEnd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5C0DAAF0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046620" w:rsidRPr="00052646" w14:paraId="6413A708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FEC4F9D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7B73C1C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浙江上鑫生态建设有限公司</w:t>
            </w:r>
          </w:p>
        </w:tc>
        <w:tc>
          <w:tcPr>
            <w:tcW w:w="1987" w:type="dxa"/>
            <w:noWrap/>
            <w:vAlign w:val="center"/>
          </w:tcPr>
          <w:p w14:paraId="2B89E49A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046620" w:rsidRPr="00052646" w14:paraId="7EC10C0F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0FBDBDC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92E6DB9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宁波易天地信远密封技术有限公司</w:t>
            </w:r>
          </w:p>
        </w:tc>
        <w:tc>
          <w:tcPr>
            <w:tcW w:w="1987" w:type="dxa"/>
            <w:noWrap/>
            <w:vAlign w:val="center"/>
          </w:tcPr>
          <w:p w14:paraId="45343423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046620" w:rsidRPr="00052646" w14:paraId="34942FE7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EF8AA7D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4B14DCF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宁波爱发科机械制造有限公司</w:t>
            </w:r>
          </w:p>
        </w:tc>
        <w:tc>
          <w:tcPr>
            <w:tcW w:w="1987" w:type="dxa"/>
            <w:noWrap/>
            <w:vAlign w:val="center"/>
          </w:tcPr>
          <w:p w14:paraId="1102D438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046620" w:rsidRPr="00052646" w14:paraId="2811FA09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3FE764D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40D4974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江北博</w:t>
            </w:r>
            <w:proofErr w:type="gramEnd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盛刀具有限公司</w:t>
            </w:r>
          </w:p>
        </w:tc>
        <w:tc>
          <w:tcPr>
            <w:tcW w:w="1987" w:type="dxa"/>
            <w:noWrap/>
            <w:vAlign w:val="center"/>
          </w:tcPr>
          <w:p w14:paraId="4CC7CD0B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046620" w:rsidRPr="00052646" w14:paraId="11EC0551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4B1F958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AB78926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宁波信</w:t>
            </w:r>
            <w:proofErr w:type="gramStart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远膜工业</w:t>
            </w:r>
            <w:proofErr w:type="gramEnd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股份有限公司</w:t>
            </w:r>
          </w:p>
        </w:tc>
        <w:tc>
          <w:tcPr>
            <w:tcW w:w="1987" w:type="dxa"/>
            <w:noWrap/>
            <w:vAlign w:val="center"/>
          </w:tcPr>
          <w:p w14:paraId="7E154B05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046620" w:rsidRPr="00052646" w14:paraId="40CD7FFB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694A9B4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03F177D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浙江聚能电力工程有限公司</w:t>
            </w:r>
          </w:p>
        </w:tc>
        <w:tc>
          <w:tcPr>
            <w:tcW w:w="1987" w:type="dxa"/>
            <w:noWrap/>
            <w:vAlign w:val="center"/>
          </w:tcPr>
          <w:p w14:paraId="7F74D99E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046620" w:rsidRPr="00052646" w14:paraId="5FEA7282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6B38425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FE14F9D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宁波哲能精密</w:t>
            </w:r>
            <w:proofErr w:type="gramEnd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塑料有限公司</w:t>
            </w:r>
          </w:p>
        </w:tc>
        <w:tc>
          <w:tcPr>
            <w:tcW w:w="1987" w:type="dxa"/>
            <w:noWrap/>
            <w:vAlign w:val="center"/>
          </w:tcPr>
          <w:p w14:paraId="11B82184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江北区</w:t>
            </w:r>
          </w:p>
        </w:tc>
      </w:tr>
      <w:tr w:rsidR="00046620" w:rsidRPr="00052646" w14:paraId="4E526C5A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037CFDA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82DA3E1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浙江正明检测有限公司</w:t>
            </w:r>
          </w:p>
        </w:tc>
        <w:tc>
          <w:tcPr>
            <w:tcW w:w="1987" w:type="dxa"/>
            <w:noWrap/>
            <w:vAlign w:val="center"/>
          </w:tcPr>
          <w:p w14:paraId="49F4C5BB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41B06793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B13953B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950DEC9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浙江师徒智能科技有限公司</w:t>
            </w:r>
          </w:p>
        </w:tc>
        <w:tc>
          <w:tcPr>
            <w:tcW w:w="1987" w:type="dxa"/>
            <w:noWrap/>
            <w:vAlign w:val="center"/>
          </w:tcPr>
          <w:p w14:paraId="3E7FA381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5077CAE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78258D5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E96A278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宁波金洋化工物流有限公司</w:t>
            </w:r>
          </w:p>
        </w:tc>
        <w:tc>
          <w:tcPr>
            <w:tcW w:w="1987" w:type="dxa"/>
            <w:noWrap/>
            <w:vAlign w:val="center"/>
          </w:tcPr>
          <w:p w14:paraId="03E3AD30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1C710B93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EAED54F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439FAB0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腾云互联（浙江）科技有限公司</w:t>
            </w:r>
          </w:p>
        </w:tc>
        <w:tc>
          <w:tcPr>
            <w:tcW w:w="1987" w:type="dxa"/>
            <w:noWrap/>
            <w:vAlign w:val="center"/>
          </w:tcPr>
          <w:p w14:paraId="2F52F440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64B7EF9C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7D5D574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16A8ED2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宁波中乌新材料产业技术研究院有限公司</w:t>
            </w:r>
          </w:p>
        </w:tc>
        <w:tc>
          <w:tcPr>
            <w:tcW w:w="1987" w:type="dxa"/>
            <w:noWrap/>
            <w:vAlign w:val="center"/>
          </w:tcPr>
          <w:p w14:paraId="0FF5D34D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42E32F4E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F702E2D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DA873E1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宁波市镇</w:t>
            </w:r>
            <w:proofErr w:type="gramStart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海锂安电子</w:t>
            </w:r>
            <w:proofErr w:type="gramEnd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12723836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064BBE71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09AAC50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8D13EE5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宁波清熙金属</w:t>
            </w:r>
            <w:proofErr w:type="gramEnd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智能科技有限公司</w:t>
            </w:r>
          </w:p>
        </w:tc>
        <w:tc>
          <w:tcPr>
            <w:tcW w:w="1987" w:type="dxa"/>
            <w:noWrap/>
            <w:vAlign w:val="center"/>
          </w:tcPr>
          <w:p w14:paraId="3E66BC1F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42FE67A4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2D5ABFA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A334EC3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浙江华民软件有限公司</w:t>
            </w:r>
          </w:p>
        </w:tc>
        <w:tc>
          <w:tcPr>
            <w:tcW w:w="1987" w:type="dxa"/>
            <w:noWrap/>
            <w:vAlign w:val="center"/>
          </w:tcPr>
          <w:p w14:paraId="1D6190D8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0A6A9351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4DAC8C2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8548D92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浙江博天科技有限公司</w:t>
            </w:r>
          </w:p>
        </w:tc>
        <w:tc>
          <w:tcPr>
            <w:tcW w:w="1987" w:type="dxa"/>
            <w:noWrap/>
            <w:vAlign w:val="center"/>
          </w:tcPr>
          <w:p w14:paraId="6EC804BC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4CAD1675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5A23702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B25247D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宁波大达化学有限公司</w:t>
            </w:r>
          </w:p>
        </w:tc>
        <w:tc>
          <w:tcPr>
            <w:tcW w:w="1987" w:type="dxa"/>
            <w:noWrap/>
            <w:vAlign w:val="center"/>
          </w:tcPr>
          <w:p w14:paraId="4AF5A44E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4A37656E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7436358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F46DC77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宁波博士百</w:t>
            </w:r>
            <w:proofErr w:type="gramStart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川信息</w:t>
            </w:r>
            <w:proofErr w:type="gramEnd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3C84B598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5BA5418C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A3B054D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5473ABB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微鹅电子</w:t>
            </w:r>
            <w:proofErr w:type="gramEnd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28A4F705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062D3C95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DD083AE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35892A8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卡勒汽车部件（宁波）有限公司</w:t>
            </w:r>
          </w:p>
        </w:tc>
        <w:tc>
          <w:tcPr>
            <w:tcW w:w="1987" w:type="dxa"/>
            <w:noWrap/>
            <w:vAlign w:val="center"/>
          </w:tcPr>
          <w:p w14:paraId="27FF3F54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29BF38D1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079C30C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A3C6F90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福机机械</w:t>
            </w:r>
            <w:proofErr w:type="gramEnd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工业（宁波）有限公司</w:t>
            </w:r>
          </w:p>
        </w:tc>
        <w:tc>
          <w:tcPr>
            <w:tcW w:w="1987" w:type="dxa"/>
            <w:noWrap/>
            <w:vAlign w:val="center"/>
          </w:tcPr>
          <w:p w14:paraId="6B90B6BC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237F6652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7F380C5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39FCD0C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浙江易辰物流科技有限公司</w:t>
            </w:r>
          </w:p>
        </w:tc>
        <w:tc>
          <w:tcPr>
            <w:tcW w:w="1987" w:type="dxa"/>
            <w:noWrap/>
            <w:vAlign w:val="center"/>
          </w:tcPr>
          <w:p w14:paraId="648A2A23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5220738F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98516F4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1CE6D34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宁波晨</w:t>
            </w:r>
            <w:proofErr w:type="gramStart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鑫</w:t>
            </w:r>
            <w:proofErr w:type="gramEnd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维克工业科技有限公司</w:t>
            </w:r>
          </w:p>
        </w:tc>
        <w:tc>
          <w:tcPr>
            <w:tcW w:w="1987" w:type="dxa"/>
            <w:noWrap/>
            <w:vAlign w:val="center"/>
          </w:tcPr>
          <w:p w14:paraId="57402035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53E175FD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1FE1AC7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C56185D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宁波海越电器制造有限公司</w:t>
            </w:r>
          </w:p>
        </w:tc>
        <w:tc>
          <w:tcPr>
            <w:tcW w:w="1987" w:type="dxa"/>
            <w:noWrap/>
            <w:vAlign w:val="center"/>
          </w:tcPr>
          <w:p w14:paraId="1DF179FC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5323CDAC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B7842A8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FA1CF0C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宁波时代仪表有限公司</w:t>
            </w:r>
          </w:p>
        </w:tc>
        <w:tc>
          <w:tcPr>
            <w:tcW w:w="1987" w:type="dxa"/>
            <w:noWrap/>
            <w:vAlign w:val="center"/>
          </w:tcPr>
          <w:p w14:paraId="1D90B2B0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524E274F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F96211E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D81495F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浙江商安信息科技有限公司</w:t>
            </w:r>
          </w:p>
        </w:tc>
        <w:tc>
          <w:tcPr>
            <w:tcW w:w="1987" w:type="dxa"/>
            <w:noWrap/>
            <w:vAlign w:val="center"/>
          </w:tcPr>
          <w:p w14:paraId="43E8BAAC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35EF1E38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B46DED6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8DF891E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宁波菲尔格机电科技有限公司</w:t>
            </w:r>
          </w:p>
        </w:tc>
        <w:tc>
          <w:tcPr>
            <w:tcW w:w="1987" w:type="dxa"/>
            <w:noWrap/>
            <w:vAlign w:val="center"/>
          </w:tcPr>
          <w:p w14:paraId="029C016B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78A27AC6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167149A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A8E22A6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宁波韧和科技</w:t>
            </w:r>
            <w:proofErr w:type="gramEnd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19D417D1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53C3699B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C4CF392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F28E268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宁波奥</w:t>
            </w:r>
            <w:proofErr w:type="gramStart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崎</w:t>
            </w:r>
            <w:proofErr w:type="gramEnd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仪表成套设备有限公司</w:t>
            </w:r>
          </w:p>
        </w:tc>
        <w:tc>
          <w:tcPr>
            <w:tcW w:w="1987" w:type="dxa"/>
            <w:noWrap/>
            <w:vAlign w:val="center"/>
          </w:tcPr>
          <w:p w14:paraId="5E829CBA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4D767515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AB73794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1DBDB32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屹诺电子</w:t>
            </w:r>
            <w:proofErr w:type="gramEnd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5A74CA01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46516823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47695F9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4644826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宁波姜太公网络科技股份有限公司</w:t>
            </w:r>
          </w:p>
        </w:tc>
        <w:tc>
          <w:tcPr>
            <w:tcW w:w="1987" w:type="dxa"/>
            <w:noWrap/>
            <w:vAlign w:val="center"/>
          </w:tcPr>
          <w:p w14:paraId="7630B9B6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772CEC61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C14EBA5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9A0E61F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世</w:t>
            </w:r>
            <w:proofErr w:type="gramEnd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通汽车零部件有限公司</w:t>
            </w:r>
          </w:p>
        </w:tc>
        <w:tc>
          <w:tcPr>
            <w:tcW w:w="1987" w:type="dxa"/>
            <w:noWrap/>
            <w:vAlign w:val="center"/>
          </w:tcPr>
          <w:p w14:paraId="7CA8EA2E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1148CD91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175473E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B3ACEB1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宁波中科毕普拉斯新材料科技有限公司</w:t>
            </w:r>
          </w:p>
        </w:tc>
        <w:tc>
          <w:tcPr>
            <w:tcW w:w="1987" w:type="dxa"/>
            <w:noWrap/>
            <w:vAlign w:val="center"/>
          </w:tcPr>
          <w:p w14:paraId="7A184CD7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5256053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102F816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9F4379C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市镇海减变速</w:t>
            </w:r>
            <w:proofErr w:type="gramEnd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机制造有限公司</w:t>
            </w:r>
          </w:p>
        </w:tc>
        <w:tc>
          <w:tcPr>
            <w:tcW w:w="1987" w:type="dxa"/>
            <w:noWrap/>
            <w:vAlign w:val="center"/>
          </w:tcPr>
          <w:p w14:paraId="090650CA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5AD8D53A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911D7EE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C95A8F7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宁波天韵通信设备有限公司</w:t>
            </w:r>
          </w:p>
        </w:tc>
        <w:tc>
          <w:tcPr>
            <w:tcW w:w="1987" w:type="dxa"/>
            <w:noWrap/>
            <w:vAlign w:val="center"/>
          </w:tcPr>
          <w:p w14:paraId="247FEDF7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5C53FAC3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B78EA43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8BFDE29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浙江日出药业有限公司</w:t>
            </w:r>
          </w:p>
        </w:tc>
        <w:tc>
          <w:tcPr>
            <w:tcW w:w="1987" w:type="dxa"/>
            <w:noWrap/>
            <w:vAlign w:val="center"/>
          </w:tcPr>
          <w:p w14:paraId="73BAB238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37BCB9C9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CC804C0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06B0188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宁波康赛妮纺织品有限公司</w:t>
            </w:r>
          </w:p>
        </w:tc>
        <w:tc>
          <w:tcPr>
            <w:tcW w:w="1987" w:type="dxa"/>
            <w:noWrap/>
            <w:vAlign w:val="center"/>
          </w:tcPr>
          <w:p w14:paraId="642698B1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191CBCD8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E3014AE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5964E0B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宁波斯立福精密工业有限公司</w:t>
            </w:r>
          </w:p>
        </w:tc>
        <w:tc>
          <w:tcPr>
            <w:tcW w:w="1987" w:type="dxa"/>
            <w:noWrap/>
            <w:vAlign w:val="center"/>
          </w:tcPr>
          <w:p w14:paraId="223CFF59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1E1B9588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E857731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13A9300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东</w:t>
            </w:r>
            <w:proofErr w:type="gramStart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毓</w:t>
            </w:r>
            <w:proofErr w:type="gramEnd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（宁波）油压工业有限公司</w:t>
            </w:r>
          </w:p>
        </w:tc>
        <w:tc>
          <w:tcPr>
            <w:tcW w:w="1987" w:type="dxa"/>
            <w:noWrap/>
            <w:vAlign w:val="center"/>
          </w:tcPr>
          <w:p w14:paraId="1F265F1D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35E7764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3444C83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E3809B8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浙江苍龙控股有限公司</w:t>
            </w:r>
          </w:p>
        </w:tc>
        <w:tc>
          <w:tcPr>
            <w:tcW w:w="1987" w:type="dxa"/>
            <w:noWrap/>
            <w:vAlign w:val="center"/>
          </w:tcPr>
          <w:p w14:paraId="16D9A04D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7AA755B8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BB04BA5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552BCFB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宁波达克轴承有限公司</w:t>
            </w:r>
          </w:p>
        </w:tc>
        <w:tc>
          <w:tcPr>
            <w:tcW w:w="1987" w:type="dxa"/>
            <w:noWrap/>
            <w:vAlign w:val="center"/>
          </w:tcPr>
          <w:p w14:paraId="522899F6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63C4262F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0906E81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FEC0BAD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宁波市镇海金腾电器有限公司</w:t>
            </w:r>
          </w:p>
        </w:tc>
        <w:tc>
          <w:tcPr>
            <w:tcW w:w="1987" w:type="dxa"/>
            <w:noWrap/>
            <w:vAlign w:val="center"/>
          </w:tcPr>
          <w:p w14:paraId="5D88CA42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2A4CA16F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6F9BB9A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59EFDAD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浙江糖能科技有限公司</w:t>
            </w:r>
          </w:p>
        </w:tc>
        <w:tc>
          <w:tcPr>
            <w:tcW w:w="1987" w:type="dxa"/>
            <w:noWrap/>
            <w:vAlign w:val="center"/>
          </w:tcPr>
          <w:p w14:paraId="1F76C412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2D88F17F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8D9F052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BE56131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宁波和盛达能源科技有限公司</w:t>
            </w:r>
          </w:p>
        </w:tc>
        <w:tc>
          <w:tcPr>
            <w:tcW w:w="1987" w:type="dxa"/>
            <w:noWrap/>
            <w:vAlign w:val="center"/>
          </w:tcPr>
          <w:p w14:paraId="69CE61C0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1D7BDEED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9A55A71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78BA1ED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宁波市</w:t>
            </w:r>
            <w:proofErr w:type="gramStart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恺</w:t>
            </w:r>
            <w:proofErr w:type="gramEnd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丰文创科技有限公司</w:t>
            </w:r>
          </w:p>
        </w:tc>
        <w:tc>
          <w:tcPr>
            <w:tcW w:w="1987" w:type="dxa"/>
            <w:noWrap/>
            <w:vAlign w:val="center"/>
          </w:tcPr>
          <w:p w14:paraId="22CFEB20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11FA58FD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423FBB2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37BAE15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鑫</w:t>
            </w:r>
            <w:proofErr w:type="gramEnd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海爱多汽车雨刷制造有限公司</w:t>
            </w:r>
          </w:p>
        </w:tc>
        <w:tc>
          <w:tcPr>
            <w:tcW w:w="1987" w:type="dxa"/>
            <w:noWrap/>
            <w:vAlign w:val="center"/>
          </w:tcPr>
          <w:p w14:paraId="1AD25457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655F428D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C348B0C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6C71A7D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宁波大红</w:t>
            </w:r>
            <w:proofErr w:type="gramStart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鹰</w:t>
            </w:r>
            <w:proofErr w:type="gramEnd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生物工程股份有限公司</w:t>
            </w:r>
          </w:p>
        </w:tc>
        <w:tc>
          <w:tcPr>
            <w:tcW w:w="1987" w:type="dxa"/>
            <w:noWrap/>
            <w:vAlign w:val="center"/>
          </w:tcPr>
          <w:p w14:paraId="6F4FD9B1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70FF648B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28900C1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CEEA450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力准测控</w:t>
            </w:r>
            <w:proofErr w:type="gramEnd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科技（宁波）有限公司</w:t>
            </w:r>
          </w:p>
        </w:tc>
        <w:tc>
          <w:tcPr>
            <w:tcW w:w="1987" w:type="dxa"/>
            <w:noWrap/>
            <w:vAlign w:val="center"/>
          </w:tcPr>
          <w:p w14:paraId="5A224D61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66A0019C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0C10E54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94F5A4C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宁波博之</w:t>
            </w:r>
            <w:proofErr w:type="gramStart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越环境</w:t>
            </w:r>
            <w:proofErr w:type="gramEnd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5447EEC6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1F5EBC5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36ABC27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0C0EF05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宁波美</w:t>
            </w:r>
            <w:proofErr w:type="gramStart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侬</w:t>
            </w:r>
            <w:proofErr w:type="gramEnd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咖啡机有限公司</w:t>
            </w:r>
          </w:p>
        </w:tc>
        <w:tc>
          <w:tcPr>
            <w:tcW w:w="1987" w:type="dxa"/>
            <w:noWrap/>
            <w:vAlign w:val="center"/>
          </w:tcPr>
          <w:p w14:paraId="149E7E44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43E157B3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06B1917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7AE3A87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深擎信息</w:t>
            </w:r>
            <w:proofErr w:type="gramEnd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72084F91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5C87D571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6EE48C4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E6A5FC4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宁波华驰轴承</w:t>
            </w:r>
            <w:proofErr w:type="gramEnd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01E8D6DF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2A77838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214453D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EB1294D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宁波诺士敦机电有限公司</w:t>
            </w:r>
          </w:p>
        </w:tc>
        <w:tc>
          <w:tcPr>
            <w:tcW w:w="1987" w:type="dxa"/>
            <w:noWrap/>
            <w:vAlign w:val="center"/>
          </w:tcPr>
          <w:p w14:paraId="2D8A3748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33C0F577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5FC7DC5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271D838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浙江贝诺环境科技有限公司</w:t>
            </w:r>
          </w:p>
        </w:tc>
        <w:tc>
          <w:tcPr>
            <w:tcW w:w="1987" w:type="dxa"/>
            <w:noWrap/>
            <w:vAlign w:val="center"/>
          </w:tcPr>
          <w:p w14:paraId="6480942A" w14:textId="77777777" w:rsidR="00046620" w:rsidRPr="00913154" w:rsidRDefault="00046620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406AA93E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C95976C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1DEBEC2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浙江省易</w:t>
            </w:r>
            <w:proofErr w:type="gramStart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得融信软件</w:t>
            </w:r>
            <w:proofErr w:type="gramEnd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</w:tcPr>
          <w:p w14:paraId="3948FEFB" w14:textId="77777777" w:rsidR="00046620" w:rsidRDefault="00046620" w:rsidP="00BF4C7B">
            <w:pPr>
              <w:spacing w:line="400" w:lineRule="exact"/>
              <w:jc w:val="center"/>
            </w:pPr>
            <w:r w:rsidRPr="001205B7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0767F12F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6EB82FE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40D3174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宁波恒升电气有限公司</w:t>
            </w:r>
          </w:p>
        </w:tc>
        <w:tc>
          <w:tcPr>
            <w:tcW w:w="1987" w:type="dxa"/>
            <w:noWrap/>
          </w:tcPr>
          <w:p w14:paraId="292EE730" w14:textId="77777777" w:rsidR="00046620" w:rsidRDefault="00046620" w:rsidP="00BF4C7B">
            <w:pPr>
              <w:spacing w:line="400" w:lineRule="exact"/>
              <w:jc w:val="center"/>
            </w:pPr>
            <w:r w:rsidRPr="001205B7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51F1BA92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99C5C42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E8C350E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凡迹科技</w:t>
            </w:r>
            <w:proofErr w:type="gramEnd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</w:tcPr>
          <w:p w14:paraId="23DC3533" w14:textId="77777777" w:rsidR="00046620" w:rsidRDefault="00046620" w:rsidP="00BF4C7B">
            <w:pPr>
              <w:spacing w:line="400" w:lineRule="exact"/>
              <w:jc w:val="center"/>
            </w:pPr>
            <w:r w:rsidRPr="001205B7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0D3A84D4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18F5319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273BAAD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苏克执行器（宁波）有限公司</w:t>
            </w:r>
          </w:p>
        </w:tc>
        <w:tc>
          <w:tcPr>
            <w:tcW w:w="1987" w:type="dxa"/>
            <w:noWrap/>
          </w:tcPr>
          <w:p w14:paraId="1CCD5B76" w14:textId="77777777" w:rsidR="00046620" w:rsidRDefault="00046620" w:rsidP="00BF4C7B">
            <w:pPr>
              <w:spacing w:line="400" w:lineRule="exact"/>
              <w:jc w:val="center"/>
            </w:pPr>
            <w:r w:rsidRPr="001205B7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42FFFB7B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9066D05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6910E8B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祢</w:t>
            </w:r>
            <w:proofErr w:type="gramEnd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若电子科技有限公司</w:t>
            </w:r>
          </w:p>
        </w:tc>
        <w:tc>
          <w:tcPr>
            <w:tcW w:w="1987" w:type="dxa"/>
            <w:noWrap/>
          </w:tcPr>
          <w:p w14:paraId="25E7A70A" w14:textId="77777777" w:rsidR="00046620" w:rsidRDefault="00046620" w:rsidP="00BF4C7B">
            <w:pPr>
              <w:spacing w:line="400" w:lineRule="exact"/>
              <w:jc w:val="center"/>
            </w:pPr>
            <w:r w:rsidRPr="001205B7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5D629026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15F7725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66AC1FF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宁波创</w:t>
            </w:r>
            <w:proofErr w:type="gramStart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艺信息</w:t>
            </w:r>
            <w:proofErr w:type="gramEnd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</w:tcPr>
          <w:p w14:paraId="78A141B4" w14:textId="77777777" w:rsidR="00046620" w:rsidRDefault="00046620" w:rsidP="00BF4C7B">
            <w:pPr>
              <w:spacing w:line="400" w:lineRule="exact"/>
              <w:jc w:val="center"/>
            </w:pPr>
            <w:r w:rsidRPr="001205B7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30AC5F43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940E217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92E4F7E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宁波宝恒轴承配件制造有限公司</w:t>
            </w:r>
          </w:p>
        </w:tc>
        <w:tc>
          <w:tcPr>
            <w:tcW w:w="1987" w:type="dxa"/>
            <w:noWrap/>
          </w:tcPr>
          <w:p w14:paraId="40AC6506" w14:textId="77777777" w:rsidR="00046620" w:rsidRDefault="00046620" w:rsidP="00BF4C7B">
            <w:pPr>
              <w:spacing w:line="400" w:lineRule="exact"/>
              <w:jc w:val="center"/>
            </w:pPr>
            <w:r w:rsidRPr="001205B7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36CE3454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FCF5D23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134F2B7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宁波德易信息科技有限公司</w:t>
            </w:r>
          </w:p>
        </w:tc>
        <w:tc>
          <w:tcPr>
            <w:tcW w:w="1987" w:type="dxa"/>
            <w:noWrap/>
          </w:tcPr>
          <w:p w14:paraId="575018A4" w14:textId="77777777" w:rsidR="00046620" w:rsidRDefault="00046620" w:rsidP="00BF4C7B">
            <w:pPr>
              <w:spacing w:line="400" w:lineRule="exact"/>
              <w:jc w:val="center"/>
            </w:pPr>
            <w:r w:rsidRPr="001205B7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046620" w:rsidRPr="00052646" w14:paraId="6196527B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FBA51CF" w14:textId="77777777" w:rsidR="00046620" w:rsidRPr="00C01BD2" w:rsidRDefault="00046620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9E13D21" w14:textId="77777777" w:rsidR="00046620" w:rsidRPr="00046620" w:rsidRDefault="00046620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宁波市镇</w:t>
            </w:r>
            <w:proofErr w:type="gramStart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海元益机电</w:t>
            </w:r>
            <w:proofErr w:type="gramEnd"/>
            <w:r w:rsidRPr="00046620">
              <w:rPr>
                <w:rFonts w:ascii="仿宋_GB2312" w:hAnsi="等线" w:hint="eastAsia"/>
                <w:color w:val="000000"/>
                <w:sz w:val="28"/>
                <w:szCs w:val="28"/>
              </w:rPr>
              <w:t>制造有限公司</w:t>
            </w:r>
          </w:p>
        </w:tc>
        <w:tc>
          <w:tcPr>
            <w:tcW w:w="1987" w:type="dxa"/>
            <w:noWrap/>
          </w:tcPr>
          <w:p w14:paraId="60F2E70A" w14:textId="77777777" w:rsidR="00046620" w:rsidRDefault="00046620" w:rsidP="00BF4C7B">
            <w:pPr>
              <w:spacing w:line="400" w:lineRule="exact"/>
              <w:jc w:val="center"/>
            </w:pPr>
            <w:r w:rsidRPr="001205B7">
              <w:rPr>
                <w:rFonts w:ascii="Arial" w:hAnsi="Arial" w:cs="Arial"/>
                <w:sz w:val="28"/>
                <w:szCs w:val="28"/>
              </w:rPr>
              <w:t>镇海区</w:t>
            </w:r>
          </w:p>
        </w:tc>
      </w:tr>
      <w:tr w:rsidR="00186E2A" w:rsidRPr="00052646" w14:paraId="3CAC367C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EE72F72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613FE6E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宁波品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赫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自动化有限公司</w:t>
            </w:r>
          </w:p>
        </w:tc>
        <w:tc>
          <w:tcPr>
            <w:tcW w:w="1987" w:type="dxa"/>
            <w:noWrap/>
            <w:vAlign w:val="center"/>
          </w:tcPr>
          <w:p w14:paraId="2814AFE2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583EC8B7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5B31488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22764F2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宁波恒奇精密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模具有限公司</w:t>
            </w:r>
          </w:p>
        </w:tc>
        <w:tc>
          <w:tcPr>
            <w:tcW w:w="1987" w:type="dxa"/>
            <w:noWrap/>
            <w:vAlign w:val="center"/>
          </w:tcPr>
          <w:p w14:paraId="2C5872F4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37592F2F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BA6F8A8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F9E3F9D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铼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微半导体有限公司</w:t>
            </w:r>
          </w:p>
        </w:tc>
        <w:tc>
          <w:tcPr>
            <w:tcW w:w="1987" w:type="dxa"/>
            <w:noWrap/>
            <w:vAlign w:val="center"/>
          </w:tcPr>
          <w:p w14:paraId="04FB4A2C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43A03F85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373F690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2C6E002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浙江雄鹰科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菲帝科技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股份有限公司</w:t>
            </w:r>
          </w:p>
        </w:tc>
        <w:tc>
          <w:tcPr>
            <w:tcW w:w="1987" w:type="dxa"/>
            <w:noWrap/>
            <w:vAlign w:val="center"/>
          </w:tcPr>
          <w:p w14:paraId="628C8391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43DA90FC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5B1B618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DA39C52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依莱克顿（宁波）电器科技有限公司</w:t>
            </w:r>
          </w:p>
        </w:tc>
        <w:tc>
          <w:tcPr>
            <w:tcW w:w="1987" w:type="dxa"/>
            <w:noWrap/>
            <w:vAlign w:val="center"/>
          </w:tcPr>
          <w:p w14:paraId="48B0DB51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20452E76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2F8F63B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40AF161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创元信息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02DAD5B5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3DC7E4E3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9143712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7915B9F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宁波韵声机芯制造有限公司</w:t>
            </w:r>
          </w:p>
        </w:tc>
        <w:tc>
          <w:tcPr>
            <w:tcW w:w="1987" w:type="dxa"/>
            <w:noWrap/>
            <w:vAlign w:val="center"/>
          </w:tcPr>
          <w:p w14:paraId="5E74B16F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3116B684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8A4B214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1508C66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宁波爱可森汽车电子有限公司</w:t>
            </w:r>
          </w:p>
        </w:tc>
        <w:tc>
          <w:tcPr>
            <w:tcW w:w="1987" w:type="dxa"/>
            <w:noWrap/>
            <w:vAlign w:val="center"/>
          </w:tcPr>
          <w:p w14:paraId="2A26E472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1649D90A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F64BC45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697867F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宁波海伦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鼓尚教育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5E0F9166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1502CED3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A180616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6AE4F55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恒古科技（宁波）有限公司</w:t>
            </w:r>
          </w:p>
        </w:tc>
        <w:tc>
          <w:tcPr>
            <w:tcW w:w="1987" w:type="dxa"/>
            <w:noWrap/>
            <w:vAlign w:val="center"/>
          </w:tcPr>
          <w:p w14:paraId="18266BD0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6503ED84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7C53A56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45BCC3C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臻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至机械模具有限公司</w:t>
            </w:r>
          </w:p>
        </w:tc>
        <w:tc>
          <w:tcPr>
            <w:tcW w:w="1987" w:type="dxa"/>
            <w:noWrap/>
            <w:vAlign w:val="center"/>
          </w:tcPr>
          <w:p w14:paraId="60B6EF37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0DDFCB6E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2BBC74E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8D9D9D2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宁波吉嘉伟业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信息技术有限公司</w:t>
            </w:r>
          </w:p>
        </w:tc>
        <w:tc>
          <w:tcPr>
            <w:tcW w:w="1987" w:type="dxa"/>
            <w:noWrap/>
            <w:vAlign w:val="center"/>
          </w:tcPr>
          <w:p w14:paraId="38862901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41B4F337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D8BFA0D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E049C50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宁波骏腾模具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71ED8FDD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52C94FE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5E36E67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10F5510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宁波顺兴机械制造有限公司</w:t>
            </w:r>
          </w:p>
        </w:tc>
        <w:tc>
          <w:tcPr>
            <w:tcW w:w="1987" w:type="dxa"/>
            <w:noWrap/>
            <w:vAlign w:val="center"/>
          </w:tcPr>
          <w:p w14:paraId="143F1304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179642B7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00A32E6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24F51F5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宁波市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港腾塑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业有限公司</w:t>
            </w:r>
          </w:p>
        </w:tc>
        <w:tc>
          <w:tcPr>
            <w:tcW w:w="1987" w:type="dxa"/>
            <w:noWrap/>
            <w:vAlign w:val="center"/>
          </w:tcPr>
          <w:p w14:paraId="68080AE1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2821C6EF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A8A2C4F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1D2DDFE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宁波卓新通讯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接插件有限公司</w:t>
            </w:r>
          </w:p>
        </w:tc>
        <w:tc>
          <w:tcPr>
            <w:tcW w:w="1987" w:type="dxa"/>
            <w:noWrap/>
            <w:vAlign w:val="center"/>
          </w:tcPr>
          <w:p w14:paraId="319B2687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5B2DAA92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2D99A03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0F6411A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飞佛特种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纺织品（宁波）有限公司</w:t>
            </w:r>
          </w:p>
        </w:tc>
        <w:tc>
          <w:tcPr>
            <w:tcW w:w="1987" w:type="dxa"/>
            <w:noWrap/>
            <w:vAlign w:val="center"/>
          </w:tcPr>
          <w:p w14:paraId="622C5E61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020068F9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1F57C22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1A7D6B4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宁波中桥精密机械有限公司</w:t>
            </w:r>
          </w:p>
        </w:tc>
        <w:tc>
          <w:tcPr>
            <w:tcW w:w="1987" w:type="dxa"/>
            <w:noWrap/>
            <w:vAlign w:val="center"/>
          </w:tcPr>
          <w:p w14:paraId="5EE493A1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45D4D836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4C7D7FF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1B62CAD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浙江臻隆新材料科技有限公司</w:t>
            </w:r>
          </w:p>
        </w:tc>
        <w:tc>
          <w:tcPr>
            <w:tcW w:w="1987" w:type="dxa"/>
            <w:noWrap/>
            <w:vAlign w:val="center"/>
          </w:tcPr>
          <w:p w14:paraId="24DCCDEE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0C40A5E9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17764AA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C5D8774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宁波市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北仑宇达模具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制造有限公司</w:t>
            </w:r>
          </w:p>
        </w:tc>
        <w:tc>
          <w:tcPr>
            <w:tcW w:w="1987" w:type="dxa"/>
            <w:noWrap/>
            <w:vAlign w:val="center"/>
          </w:tcPr>
          <w:p w14:paraId="1B2241BD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55DBB3ED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729A29A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34FC850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和卓喷嘴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阀门系统（宁波）有限公司</w:t>
            </w:r>
          </w:p>
        </w:tc>
        <w:tc>
          <w:tcPr>
            <w:tcW w:w="1987" w:type="dxa"/>
            <w:noWrap/>
            <w:vAlign w:val="center"/>
          </w:tcPr>
          <w:p w14:paraId="26C45ACA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1A734A35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89272F2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550A4AD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宁波语方模塑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11CA56DE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578BD5B6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3F298A3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CD686B3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浙江任达机械制造有限公司</w:t>
            </w:r>
          </w:p>
        </w:tc>
        <w:tc>
          <w:tcPr>
            <w:tcW w:w="1987" w:type="dxa"/>
            <w:noWrap/>
            <w:vAlign w:val="center"/>
          </w:tcPr>
          <w:p w14:paraId="6CFA4090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7BD7B091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A929BA2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5695AA2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宁波韵升汽车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电机系统有限公司</w:t>
            </w:r>
          </w:p>
        </w:tc>
        <w:tc>
          <w:tcPr>
            <w:tcW w:w="1987" w:type="dxa"/>
            <w:noWrap/>
            <w:vAlign w:val="center"/>
          </w:tcPr>
          <w:p w14:paraId="45C6EF50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15533F06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C9DA915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76C4E96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宁波斯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迈克制药有限公司</w:t>
            </w:r>
          </w:p>
        </w:tc>
        <w:tc>
          <w:tcPr>
            <w:tcW w:w="1987" w:type="dxa"/>
            <w:noWrap/>
            <w:vAlign w:val="center"/>
          </w:tcPr>
          <w:p w14:paraId="410FC707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45B72ADD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5A576BD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7C8F4EC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宁波市北仑华盛模具厂</w:t>
            </w:r>
          </w:p>
        </w:tc>
        <w:tc>
          <w:tcPr>
            <w:tcW w:w="1987" w:type="dxa"/>
            <w:noWrap/>
            <w:vAlign w:val="center"/>
          </w:tcPr>
          <w:p w14:paraId="6368C76A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6424E243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EF435B5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9BD16EE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宁波太古新材料科技有限公司</w:t>
            </w:r>
          </w:p>
        </w:tc>
        <w:tc>
          <w:tcPr>
            <w:tcW w:w="1987" w:type="dxa"/>
            <w:noWrap/>
            <w:vAlign w:val="center"/>
          </w:tcPr>
          <w:p w14:paraId="06256874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254ED771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609000D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253D926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宁波市北仑赛维达机械有限公司</w:t>
            </w:r>
          </w:p>
        </w:tc>
        <w:tc>
          <w:tcPr>
            <w:tcW w:w="1987" w:type="dxa"/>
            <w:noWrap/>
            <w:vAlign w:val="center"/>
          </w:tcPr>
          <w:p w14:paraId="75BE6C54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67A3FF91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CABC684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4EBA632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宁波环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亚机械制造有限公司</w:t>
            </w:r>
          </w:p>
        </w:tc>
        <w:tc>
          <w:tcPr>
            <w:tcW w:w="1987" w:type="dxa"/>
            <w:noWrap/>
            <w:vAlign w:val="center"/>
          </w:tcPr>
          <w:p w14:paraId="1F53A9C0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055C7142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9904F32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03AEBC2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宁波天润生物药业有限公司</w:t>
            </w:r>
          </w:p>
        </w:tc>
        <w:tc>
          <w:tcPr>
            <w:tcW w:w="1987" w:type="dxa"/>
            <w:noWrap/>
            <w:vAlign w:val="center"/>
          </w:tcPr>
          <w:p w14:paraId="7F734CF6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013FEAF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6719611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E96E0A5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宁波纽特汽车配件有限公司</w:t>
            </w:r>
          </w:p>
        </w:tc>
        <w:tc>
          <w:tcPr>
            <w:tcW w:w="1987" w:type="dxa"/>
            <w:noWrap/>
            <w:vAlign w:val="center"/>
          </w:tcPr>
          <w:p w14:paraId="4D34E4F2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36FA01F3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C24B68F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77C365B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宁波丽成真空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733E456B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63DEA898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029864B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411BBDE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宁波市北仑机械电器有限公司</w:t>
            </w:r>
          </w:p>
        </w:tc>
        <w:tc>
          <w:tcPr>
            <w:tcW w:w="1987" w:type="dxa"/>
            <w:noWrap/>
            <w:vAlign w:val="center"/>
          </w:tcPr>
          <w:p w14:paraId="77611E91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11C5348C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FF6BC3D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7A05503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宁波万隆模塑成型有限公司</w:t>
            </w:r>
          </w:p>
        </w:tc>
        <w:tc>
          <w:tcPr>
            <w:tcW w:w="1987" w:type="dxa"/>
            <w:noWrap/>
            <w:vAlign w:val="center"/>
          </w:tcPr>
          <w:p w14:paraId="0CEA40D0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36511EC4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57D8F30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CEB0458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鑫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达模具制造有限公司</w:t>
            </w:r>
          </w:p>
        </w:tc>
        <w:tc>
          <w:tcPr>
            <w:tcW w:w="1987" w:type="dxa"/>
            <w:noWrap/>
            <w:vAlign w:val="center"/>
          </w:tcPr>
          <w:p w14:paraId="6F1290FD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446BFA19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1160B8F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5C65C4B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宁波富技精工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汽车零部件有限公司</w:t>
            </w:r>
          </w:p>
        </w:tc>
        <w:tc>
          <w:tcPr>
            <w:tcW w:w="1987" w:type="dxa"/>
            <w:noWrap/>
            <w:vAlign w:val="center"/>
          </w:tcPr>
          <w:p w14:paraId="45CF7FF0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30EF3E0B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D6657BC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A40D283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宁波大正工业机器人技术有限公司</w:t>
            </w:r>
          </w:p>
        </w:tc>
        <w:tc>
          <w:tcPr>
            <w:tcW w:w="1987" w:type="dxa"/>
            <w:noWrap/>
            <w:vAlign w:val="center"/>
          </w:tcPr>
          <w:p w14:paraId="03D8D851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01756045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52C02B0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46FF9D8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宁波新安涂料有限公司</w:t>
            </w:r>
          </w:p>
        </w:tc>
        <w:tc>
          <w:tcPr>
            <w:tcW w:w="1987" w:type="dxa"/>
            <w:noWrap/>
            <w:vAlign w:val="center"/>
          </w:tcPr>
          <w:p w14:paraId="36D0C07E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1E808F61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EFAD6EA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8138A0D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宁波爱芯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微电子有限公司</w:t>
            </w:r>
          </w:p>
        </w:tc>
        <w:tc>
          <w:tcPr>
            <w:tcW w:w="1987" w:type="dxa"/>
            <w:noWrap/>
            <w:vAlign w:val="center"/>
          </w:tcPr>
          <w:p w14:paraId="30A3FF29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25FCDFC8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5093AA7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E1BFE46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宁波华仑电子有限公司</w:t>
            </w:r>
          </w:p>
        </w:tc>
        <w:tc>
          <w:tcPr>
            <w:tcW w:w="1987" w:type="dxa"/>
            <w:noWrap/>
            <w:vAlign w:val="center"/>
          </w:tcPr>
          <w:p w14:paraId="62F68298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52DB2F31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121B7F9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59BADC4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宁波金欧五金制品有限公司</w:t>
            </w:r>
          </w:p>
        </w:tc>
        <w:tc>
          <w:tcPr>
            <w:tcW w:w="1987" w:type="dxa"/>
            <w:noWrap/>
            <w:vAlign w:val="center"/>
          </w:tcPr>
          <w:p w14:paraId="3065F7AB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22F8BE2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DAE3CFF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066E671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宁波中药制药股份有限公司</w:t>
            </w:r>
          </w:p>
        </w:tc>
        <w:tc>
          <w:tcPr>
            <w:tcW w:w="1987" w:type="dxa"/>
            <w:noWrap/>
            <w:vAlign w:val="center"/>
          </w:tcPr>
          <w:p w14:paraId="66A354CA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5E2B84B3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BA284F4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4D34860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宁波腾智信息技术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188C6C82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0638C4C5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68EC030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D6FC042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宁波宏诺智能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装备有限公司</w:t>
            </w:r>
          </w:p>
        </w:tc>
        <w:tc>
          <w:tcPr>
            <w:tcW w:w="1987" w:type="dxa"/>
            <w:noWrap/>
            <w:vAlign w:val="center"/>
          </w:tcPr>
          <w:p w14:paraId="732FA779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3DCD630C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AE17E20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7B0732E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宁波伯骏智能科技有限公司</w:t>
            </w:r>
          </w:p>
        </w:tc>
        <w:tc>
          <w:tcPr>
            <w:tcW w:w="1987" w:type="dxa"/>
            <w:noWrap/>
            <w:vAlign w:val="center"/>
          </w:tcPr>
          <w:p w14:paraId="573F9895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318A86C7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B5D91D0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FAF92DC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宁波钧实液压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2DA1C18A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5F52235A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A614A40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16A3770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浙江德润特科技有限公司</w:t>
            </w:r>
          </w:p>
        </w:tc>
        <w:tc>
          <w:tcPr>
            <w:tcW w:w="1987" w:type="dxa"/>
            <w:noWrap/>
            <w:vAlign w:val="center"/>
          </w:tcPr>
          <w:p w14:paraId="12DDBAC0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3F6593D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D231819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6606034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宁波积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幂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信息科技有限公司</w:t>
            </w:r>
          </w:p>
        </w:tc>
        <w:tc>
          <w:tcPr>
            <w:tcW w:w="1987" w:type="dxa"/>
            <w:noWrap/>
            <w:vAlign w:val="center"/>
          </w:tcPr>
          <w:p w14:paraId="6A57A519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7B26E913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6E46356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2C3ACBC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宁波谱泰克科学仪器有限公司</w:t>
            </w:r>
          </w:p>
        </w:tc>
        <w:tc>
          <w:tcPr>
            <w:tcW w:w="1987" w:type="dxa"/>
            <w:noWrap/>
            <w:vAlign w:val="center"/>
          </w:tcPr>
          <w:p w14:paraId="57C6A7F9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6CC4F2F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EC87424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B1C54D6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宁波市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科导文化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58EF3B5B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16D18429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AA8DC12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B0F742F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宁波埃利特模具制造有限公司</w:t>
            </w:r>
          </w:p>
        </w:tc>
        <w:tc>
          <w:tcPr>
            <w:tcW w:w="1987" w:type="dxa"/>
            <w:noWrap/>
            <w:vAlign w:val="center"/>
          </w:tcPr>
          <w:p w14:paraId="3AE8FA27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4C0270F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EC7D223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2D5803A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日鼎电子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63A5001E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2B02883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4B39290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80A5CF4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宁波宝蒂塑胶阀门有限公司</w:t>
            </w:r>
          </w:p>
        </w:tc>
        <w:tc>
          <w:tcPr>
            <w:tcW w:w="1987" w:type="dxa"/>
            <w:noWrap/>
            <w:vAlign w:val="center"/>
          </w:tcPr>
          <w:p w14:paraId="509CD0C9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304EFBFD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B2F52C3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186B499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宁波新安东密封保温系统有限公司</w:t>
            </w:r>
          </w:p>
        </w:tc>
        <w:tc>
          <w:tcPr>
            <w:tcW w:w="1987" w:type="dxa"/>
            <w:noWrap/>
            <w:vAlign w:val="center"/>
          </w:tcPr>
          <w:p w14:paraId="27CAF613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359509CB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125EA05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68FA07E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宁波广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源纺织品有限公司</w:t>
            </w:r>
          </w:p>
        </w:tc>
        <w:tc>
          <w:tcPr>
            <w:tcW w:w="1987" w:type="dxa"/>
            <w:noWrap/>
            <w:vAlign w:val="center"/>
          </w:tcPr>
          <w:p w14:paraId="4F0CB553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1B21042A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1A58604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613160E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宁波汇</w:t>
            </w:r>
            <w:proofErr w:type="gramStart"/>
            <w:r w:rsidRPr="00186E2A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燊</w:t>
            </w:r>
            <w:proofErr w:type="gramEnd"/>
            <w:r w:rsidRPr="00186E2A"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金属</w:t>
            </w:r>
            <w:proofErr w:type="gramStart"/>
            <w:r w:rsidRPr="00186E2A"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线棒科技</w:t>
            </w:r>
            <w:proofErr w:type="gramEnd"/>
            <w:r w:rsidRPr="00186E2A"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1541DF52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708CA166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CA97BA6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CF97894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威拓赛汽车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部件有限公司</w:t>
            </w:r>
          </w:p>
        </w:tc>
        <w:tc>
          <w:tcPr>
            <w:tcW w:w="1987" w:type="dxa"/>
            <w:noWrap/>
            <w:vAlign w:val="center"/>
          </w:tcPr>
          <w:p w14:paraId="3993A779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7914D09B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E18BB17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5CE5711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宁波威力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仕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高科机械有限公司</w:t>
            </w:r>
          </w:p>
        </w:tc>
        <w:tc>
          <w:tcPr>
            <w:tcW w:w="1987" w:type="dxa"/>
            <w:noWrap/>
            <w:vAlign w:val="center"/>
          </w:tcPr>
          <w:p w14:paraId="07EF0EBB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19FF2C42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E93BEC0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50989B6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宁波春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峰文化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发展有限公司</w:t>
            </w:r>
          </w:p>
        </w:tc>
        <w:tc>
          <w:tcPr>
            <w:tcW w:w="1987" w:type="dxa"/>
            <w:noWrap/>
            <w:vAlign w:val="center"/>
          </w:tcPr>
          <w:p w14:paraId="09F513A4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7EDF3937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D51A3DC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0081E7D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宁波威瑞精密机械有限公司</w:t>
            </w:r>
          </w:p>
        </w:tc>
        <w:tc>
          <w:tcPr>
            <w:tcW w:w="1987" w:type="dxa"/>
            <w:noWrap/>
            <w:vAlign w:val="center"/>
          </w:tcPr>
          <w:p w14:paraId="02868D16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7E4980AD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4A2E3F9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810B515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宁波市海逸电气有限公司</w:t>
            </w:r>
          </w:p>
        </w:tc>
        <w:tc>
          <w:tcPr>
            <w:tcW w:w="1987" w:type="dxa"/>
            <w:noWrap/>
            <w:vAlign w:val="center"/>
          </w:tcPr>
          <w:p w14:paraId="03FF9025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北仑区</w:t>
            </w:r>
          </w:p>
        </w:tc>
      </w:tr>
      <w:tr w:rsidR="00186E2A" w:rsidRPr="00052646" w14:paraId="4262B172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4DA779D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C2BAB29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宁波格林工艺玩具有限公司</w:t>
            </w:r>
          </w:p>
        </w:tc>
        <w:tc>
          <w:tcPr>
            <w:tcW w:w="1987" w:type="dxa"/>
            <w:noWrap/>
            <w:vAlign w:val="center"/>
          </w:tcPr>
          <w:p w14:paraId="225217AB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7AA460C7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F3E3057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FD14FD8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宁波科劳德科技有限公司</w:t>
            </w:r>
          </w:p>
        </w:tc>
        <w:tc>
          <w:tcPr>
            <w:tcW w:w="1987" w:type="dxa"/>
            <w:noWrap/>
            <w:vAlign w:val="center"/>
          </w:tcPr>
          <w:p w14:paraId="4BF1144B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3335497C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F21A2D7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870BEFE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安来科学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仪器（宁波）有限公司</w:t>
            </w:r>
          </w:p>
        </w:tc>
        <w:tc>
          <w:tcPr>
            <w:tcW w:w="1987" w:type="dxa"/>
            <w:noWrap/>
            <w:vAlign w:val="center"/>
          </w:tcPr>
          <w:p w14:paraId="385BC22F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42A65634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E50EDAB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1BA87DF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宁波江东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圣阳软件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0BFB4C2F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4842426A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245EC66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F8AC0EC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浙江华胜智能家具实业有限公司</w:t>
            </w:r>
          </w:p>
        </w:tc>
        <w:tc>
          <w:tcPr>
            <w:tcW w:w="1987" w:type="dxa"/>
            <w:noWrap/>
            <w:vAlign w:val="center"/>
          </w:tcPr>
          <w:p w14:paraId="1917FC99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30EBE51C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0FAA544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AA2E37E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宁波市浪尖工业设计有限公司</w:t>
            </w:r>
          </w:p>
        </w:tc>
        <w:tc>
          <w:tcPr>
            <w:tcW w:w="1987" w:type="dxa"/>
            <w:noWrap/>
            <w:vAlign w:val="center"/>
          </w:tcPr>
          <w:p w14:paraId="75FE1EAE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5050973D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4C12C3A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1CA8ABB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宏垒磁业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323903B9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0E66CCF4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EC6E07E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E9F19BD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宁波东可照明电器有限公司</w:t>
            </w:r>
          </w:p>
        </w:tc>
        <w:tc>
          <w:tcPr>
            <w:tcW w:w="1987" w:type="dxa"/>
            <w:noWrap/>
            <w:vAlign w:val="center"/>
          </w:tcPr>
          <w:p w14:paraId="68AB4AF0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35F75E16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8D17879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707668A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泛讯（宁波）信息科技有限公司</w:t>
            </w:r>
          </w:p>
        </w:tc>
        <w:tc>
          <w:tcPr>
            <w:tcW w:w="1987" w:type="dxa"/>
            <w:noWrap/>
            <w:vAlign w:val="center"/>
          </w:tcPr>
          <w:p w14:paraId="31F598E5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27AFB9D3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DE1441C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5FEE95E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宁波战术蜂警用装备有限公司</w:t>
            </w:r>
          </w:p>
        </w:tc>
        <w:tc>
          <w:tcPr>
            <w:tcW w:w="1987" w:type="dxa"/>
            <w:noWrap/>
            <w:vAlign w:val="center"/>
          </w:tcPr>
          <w:p w14:paraId="4F4BBD73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070AA814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B788D5A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AD363EC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宁波市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鄞州氧车乐网络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1AAD57B6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7C1B82BB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EDEBB44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1C2FBCB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鑫丰声悦科技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股份有限公司</w:t>
            </w:r>
          </w:p>
        </w:tc>
        <w:tc>
          <w:tcPr>
            <w:tcW w:w="1987" w:type="dxa"/>
            <w:noWrap/>
            <w:vAlign w:val="center"/>
          </w:tcPr>
          <w:p w14:paraId="3042574A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7B0E7397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6733067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C14AB9F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宁波甬仿应用技术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5008C22F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2377D73C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47564FC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6AFFE92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铭盛软件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38C61DF3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4A3B6901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788D81C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7D796AA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宁波瑞狄安采暖科技有限公司</w:t>
            </w:r>
          </w:p>
        </w:tc>
        <w:tc>
          <w:tcPr>
            <w:tcW w:w="1987" w:type="dxa"/>
            <w:noWrap/>
            <w:vAlign w:val="center"/>
          </w:tcPr>
          <w:p w14:paraId="54BBF88F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1BDF430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4382A25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9B5C507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宁波日兴电子有限公司</w:t>
            </w:r>
          </w:p>
        </w:tc>
        <w:tc>
          <w:tcPr>
            <w:tcW w:w="1987" w:type="dxa"/>
            <w:noWrap/>
            <w:vAlign w:val="center"/>
          </w:tcPr>
          <w:p w14:paraId="2D54737D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2E10DB99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F1A2081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85DD5F9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优跨信息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12E67485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2B4F46CF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7C548C8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6861672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浙江君睿智能装备有限公司</w:t>
            </w:r>
          </w:p>
        </w:tc>
        <w:tc>
          <w:tcPr>
            <w:tcW w:w="1987" w:type="dxa"/>
            <w:noWrap/>
            <w:vAlign w:val="center"/>
          </w:tcPr>
          <w:p w14:paraId="2117DB92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17A6A843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B5C33B7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B38B604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卡享网络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科技（宁波）有限公司</w:t>
            </w:r>
          </w:p>
        </w:tc>
        <w:tc>
          <w:tcPr>
            <w:tcW w:w="1987" w:type="dxa"/>
            <w:noWrap/>
            <w:vAlign w:val="center"/>
          </w:tcPr>
          <w:p w14:paraId="09AB9CAF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18964538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F91DF24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A2A48E3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宁波英姆特机械制品有限公司</w:t>
            </w:r>
          </w:p>
        </w:tc>
        <w:tc>
          <w:tcPr>
            <w:tcW w:w="1987" w:type="dxa"/>
            <w:noWrap/>
            <w:vAlign w:val="center"/>
          </w:tcPr>
          <w:p w14:paraId="533AFA04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7923368E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7EA400C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0A7E9DF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宁波心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恒思途信息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54C3DDDC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310024B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6F0EC88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3AEFC7D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宁波东液传动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1B193482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7036C814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D8C3606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70165F6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宁波友邦软件开发有限公司</w:t>
            </w:r>
          </w:p>
        </w:tc>
        <w:tc>
          <w:tcPr>
            <w:tcW w:w="1987" w:type="dxa"/>
            <w:noWrap/>
            <w:vAlign w:val="center"/>
          </w:tcPr>
          <w:p w14:paraId="4BB169DB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29368F68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0A69916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24B912D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宁波金诺信息科技有限公司</w:t>
            </w:r>
          </w:p>
        </w:tc>
        <w:tc>
          <w:tcPr>
            <w:tcW w:w="1987" w:type="dxa"/>
            <w:noWrap/>
            <w:vAlign w:val="center"/>
          </w:tcPr>
          <w:p w14:paraId="780D16F4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37009CB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D285549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F5C9673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宁波智享智能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1E04BE2E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20E9F082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D87EBB3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269EABF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浙江天派科技有限公司</w:t>
            </w:r>
          </w:p>
        </w:tc>
        <w:tc>
          <w:tcPr>
            <w:tcW w:w="1987" w:type="dxa"/>
            <w:noWrap/>
            <w:vAlign w:val="center"/>
          </w:tcPr>
          <w:p w14:paraId="445F8E7B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7254CCA7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9BC6D50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CBA77D8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浙江汇思云信息科技有限公司</w:t>
            </w:r>
          </w:p>
        </w:tc>
        <w:tc>
          <w:tcPr>
            <w:tcW w:w="1987" w:type="dxa"/>
            <w:noWrap/>
            <w:vAlign w:val="center"/>
          </w:tcPr>
          <w:p w14:paraId="789474E1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5420F045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A3C18AE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E8BA859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宁波创客工场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投资有限公司</w:t>
            </w:r>
          </w:p>
        </w:tc>
        <w:tc>
          <w:tcPr>
            <w:tcW w:w="1987" w:type="dxa"/>
            <w:noWrap/>
            <w:vAlign w:val="center"/>
          </w:tcPr>
          <w:p w14:paraId="3EC62FB4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70E2BD4F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EAE65C7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3834D8C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宁波至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晟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机械制造有限公司</w:t>
            </w:r>
          </w:p>
        </w:tc>
        <w:tc>
          <w:tcPr>
            <w:tcW w:w="1987" w:type="dxa"/>
            <w:noWrap/>
            <w:vAlign w:val="center"/>
          </w:tcPr>
          <w:p w14:paraId="6F42CDEC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7AB35A87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585732A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B9FE8A7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韧霸货叉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30AD12B4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3214B35D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DA4F6C3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C9B6B49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宁波恒力液压股份有限公司</w:t>
            </w:r>
          </w:p>
        </w:tc>
        <w:tc>
          <w:tcPr>
            <w:tcW w:w="1987" w:type="dxa"/>
            <w:noWrap/>
            <w:vAlign w:val="center"/>
          </w:tcPr>
          <w:p w14:paraId="016F9E33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26584C45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F31D066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514C7B0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浙江钛姿智能科技有限公司</w:t>
            </w:r>
          </w:p>
        </w:tc>
        <w:tc>
          <w:tcPr>
            <w:tcW w:w="1987" w:type="dxa"/>
            <w:noWrap/>
            <w:vAlign w:val="center"/>
          </w:tcPr>
          <w:p w14:paraId="593D7903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085CFCED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472C74A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2541BA7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宁波爱音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美电声科技有限公司</w:t>
            </w:r>
          </w:p>
        </w:tc>
        <w:tc>
          <w:tcPr>
            <w:tcW w:w="1987" w:type="dxa"/>
            <w:noWrap/>
            <w:vAlign w:val="center"/>
          </w:tcPr>
          <w:p w14:paraId="4FB5B13B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6301CB13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25FD76D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1D86DCD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鑫丰磁业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46F93F64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1945D8FF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6D87962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9B58A81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宁波致泰自动化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装备有限公司</w:t>
            </w:r>
          </w:p>
        </w:tc>
        <w:tc>
          <w:tcPr>
            <w:tcW w:w="1987" w:type="dxa"/>
            <w:noWrap/>
            <w:vAlign w:val="center"/>
          </w:tcPr>
          <w:p w14:paraId="548F51E6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7A0A0A25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7A26C74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D27725D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浙江仁欣环科院有限责任公司</w:t>
            </w:r>
          </w:p>
        </w:tc>
        <w:tc>
          <w:tcPr>
            <w:tcW w:w="1987" w:type="dxa"/>
            <w:noWrap/>
            <w:vAlign w:val="center"/>
          </w:tcPr>
          <w:p w14:paraId="0D5B138F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4EC5ADEF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E342C4B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2942704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娱艺科技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68A9A256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3A2EB163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0AE8ADC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311D604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宁波升鸿机械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设备有限公司</w:t>
            </w:r>
          </w:p>
        </w:tc>
        <w:tc>
          <w:tcPr>
            <w:tcW w:w="1987" w:type="dxa"/>
            <w:noWrap/>
            <w:vAlign w:val="center"/>
          </w:tcPr>
          <w:p w14:paraId="2E4C24DB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47C348F8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C57F5E9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581C868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宁波程锐液压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1EF212AD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0F895762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9D32EEE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5BC3C53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宁波科创制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造技术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开发有限公司</w:t>
            </w:r>
          </w:p>
        </w:tc>
        <w:tc>
          <w:tcPr>
            <w:tcW w:w="1987" w:type="dxa"/>
            <w:noWrap/>
            <w:vAlign w:val="center"/>
          </w:tcPr>
          <w:p w14:paraId="41630A27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6BC48DEF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2E9FC95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58B9987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宁波市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州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骁业汽车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零部件有限公司</w:t>
            </w:r>
          </w:p>
        </w:tc>
        <w:tc>
          <w:tcPr>
            <w:tcW w:w="1987" w:type="dxa"/>
            <w:noWrap/>
            <w:vAlign w:val="center"/>
          </w:tcPr>
          <w:p w14:paraId="578D88C3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3B99F859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E85F5A5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42DA378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唐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人制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造（宁波）有限公司</w:t>
            </w:r>
          </w:p>
        </w:tc>
        <w:tc>
          <w:tcPr>
            <w:tcW w:w="1987" w:type="dxa"/>
            <w:noWrap/>
            <w:vAlign w:val="center"/>
          </w:tcPr>
          <w:p w14:paraId="05E4F50F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6D5A70F4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CD93524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3D87281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宁波中舟之星信息科技有限公司</w:t>
            </w:r>
          </w:p>
        </w:tc>
        <w:tc>
          <w:tcPr>
            <w:tcW w:w="1987" w:type="dxa"/>
            <w:noWrap/>
            <w:vAlign w:val="center"/>
          </w:tcPr>
          <w:p w14:paraId="31ADA332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5BC1847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1AC3EE5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7F5B395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宁波鼎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祥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电器制造有限公司</w:t>
            </w:r>
          </w:p>
        </w:tc>
        <w:tc>
          <w:tcPr>
            <w:tcW w:w="1987" w:type="dxa"/>
            <w:noWrap/>
            <w:vAlign w:val="center"/>
          </w:tcPr>
          <w:p w14:paraId="77F70D2E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47DDA77B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A0297BA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08388A5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宁波华液机器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制造有限公司</w:t>
            </w:r>
          </w:p>
        </w:tc>
        <w:tc>
          <w:tcPr>
            <w:tcW w:w="1987" w:type="dxa"/>
            <w:noWrap/>
            <w:vAlign w:val="center"/>
          </w:tcPr>
          <w:p w14:paraId="111E0620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2C14FE4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D6EF9D2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572A27D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宁波市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鄞州永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佳电机工具有限公司</w:t>
            </w:r>
          </w:p>
        </w:tc>
        <w:tc>
          <w:tcPr>
            <w:tcW w:w="1987" w:type="dxa"/>
            <w:noWrap/>
            <w:vAlign w:val="center"/>
          </w:tcPr>
          <w:p w14:paraId="59D06DE6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5B553EF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C6AB418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48BC433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浙江人欣检测研究院股份有限公司</w:t>
            </w:r>
          </w:p>
        </w:tc>
        <w:tc>
          <w:tcPr>
            <w:tcW w:w="1987" w:type="dxa"/>
            <w:noWrap/>
            <w:vAlign w:val="center"/>
          </w:tcPr>
          <w:p w14:paraId="60F2BD4E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3D44061C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05C62B6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343E50B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宁波度维信息科技有限公司</w:t>
            </w:r>
          </w:p>
        </w:tc>
        <w:tc>
          <w:tcPr>
            <w:tcW w:w="1987" w:type="dxa"/>
            <w:noWrap/>
            <w:vAlign w:val="center"/>
          </w:tcPr>
          <w:p w14:paraId="7EB69376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07D6BFF3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5AB3DE7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572D009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绿阳智汇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电气科技有限公司</w:t>
            </w:r>
          </w:p>
        </w:tc>
        <w:tc>
          <w:tcPr>
            <w:tcW w:w="1987" w:type="dxa"/>
            <w:noWrap/>
            <w:vAlign w:val="center"/>
          </w:tcPr>
          <w:p w14:paraId="60A3D2B1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245E828B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48E731D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7E31552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市精恒凯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翔机械有限公司</w:t>
            </w:r>
          </w:p>
        </w:tc>
        <w:tc>
          <w:tcPr>
            <w:tcW w:w="1987" w:type="dxa"/>
            <w:noWrap/>
            <w:vAlign w:val="center"/>
          </w:tcPr>
          <w:p w14:paraId="5DB5D94F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3658339A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8C2D5FA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597BC99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浙江高格软件股份有限公司</w:t>
            </w:r>
          </w:p>
        </w:tc>
        <w:tc>
          <w:tcPr>
            <w:tcW w:w="1987" w:type="dxa"/>
            <w:noWrap/>
            <w:vAlign w:val="center"/>
          </w:tcPr>
          <w:p w14:paraId="692B1F2F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62A2282B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0C07981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3022C8C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宁波脉乐半导体科技有限公司</w:t>
            </w:r>
          </w:p>
        </w:tc>
        <w:tc>
          <w:tcPr>
            <w:tcW w:w="1987" w:type="dxa"/>
            <w:noWrap/>
            <w:vAlign w:val="center"/>
          </w:tcPr>
          <w:p w14:paraId="2573B2E1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5485B0F5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1EBEFF0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3607665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鄞银金融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科技有限责任公司</w:t>
            </w:r>
          </w:p>
        </w:tc>
        <w:tc>
          <w:tcPr>
            <w:tcW w:w="1987" w:type="dxa"/>
            <w:noWrap/>
            <w:vAlign w:val="center"/>
          </w:tcPr>
          <w:p w14:paraId="36AAE0FA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47B0E525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7E2948D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A69AE21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浙江清环智慧科技有限公司</w:t>
            </w:r>
          </w:p>
        </w:tc>
        <w:tc>
          <w:tcPr>
            <w:tcW w:w="1987" w:type="dxa"/>
            <w:noWrap/>
            <w:vAlign w:val="center"/>
          </w:tcPr>
          <w:p w14:paraId="0349F7B7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64D30A68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853A916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C8AB05E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宁波市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蓝源物联科技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1F9CFE43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190D8BCD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F432F38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F773F5A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浙江灵猴网络科技有限公司</w:t>
            </w:r>
          </w:p>
        </w:tc>
        <w:tc>
          <w:tcPr>
            <w:tcW w:w="1987" w:type="dxa"/>
            <w:noWrap/>
            <w:vAlign w:val="center"/>
          </w:tcPr>
          <w:p w14:paraId="3CC62887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64908113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7B8F943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E3F453F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宁波来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特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燃气具有限公司</w:t>
            </w:r>
          </w:p>
        </w:tc>
        <w:tc>
          <w:tcPr>
            <w:tcW w:w="1987" w:type="dxa"/>
            <w:noWrap/>
            <w:vAlign w:val="center"/>
          </w:tcPr>
          <w:p w14:paraId="6C506DC8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651AC4DA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6B493A4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890B6F9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宁波宫铁智能科技有限公司</w:t>
            </w:r>
          </w:p>
        </w:tc>
        <w:tc>
          <w:tcPr>
            <w:tcW w:w="1987" w:type="dxa"/>
            <w:noWrap/>
            <w:vAlign w:val="center"/>
          </w:tcPr>
          <w:p w14:paraId="52C8315E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7B4AB9FD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EFEDA01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1FE270A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宁波华升数控车床有限公司</w:t>
            </w:r>
          </w:p>
        </w:tc>
        <w:tc>
          <w:tcPr>
            <w:tcW w:w="1987" w:type="dxa"/>
            <w:noWrap/>
            <w:vAlign w:val="center"/>
          </w:tcPr>
          <w:p w14:paraId="2E2C79D5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56A9A212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CCE2866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BF0DD40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宁波中物光电杀菌技术有限公司</w:t>
            </w:r>
          </w:p>
        </w:tc>
        <w:tc>
          <w:tcPr>
            <w:tcW w:w="1987" w:type="dxa"/>
            <w:noWrap/>
            <w:vAlign w:val="center"/>
          </w:tcPr>
          <w:p w14:paraId="32648E08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0505735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4BB6C39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5339ED2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宁波明星科技发展有限公司</w:t>
            </w:r>
          </w:p>
        </w:tc>
        <w:tc>
          <w:tcPr>
            <w:tcW w:w="1987" w:type="dxa"/>
            <w:noWrap/>
            <w:vAlign w:val="center"/>
          </w:tcPr>
          <w:p w14:paraId="0860CF82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6A2E325D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D2589AC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41F5B82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鑫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汇力精密工具有限公司</w:t>
            </w:r>
          </w:p>
        </w:tc>
        <w:tc>
          <w:tcPr>
            <w:tcW w:w="1987" w:type="dxa"/>
            <w:noWrap/>
            <w:vAlign w:val="center"/>
          </w:tcPr>
          <w:p w14:paraId="220663C5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41B8091E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94F03AA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74C371F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宁波万冠精密铸造厂</w:t>
            </w:r>
          </w:p>
        </w:tc>
        <w:tc>
          <w:tcPr>
            <w:tcW w:w="1987" w:type="dxa"/>
            <w:noWrap/>
            <w:vAlign w:val="center"/>
          </w:tcPr>
          <w:p w14:paraId="01EB7A1B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68241382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C429D4A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299051D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宁波万冠熔模铸造有限公司</w:t>
            </w:r>
          </w:p>
        </w:tc>
        <w:tc>
          <w:tcPr>
            <w:tcW w:w="1987" w:type="dxa"/>
            <w:noWrap/>
            <w:vAlign w:val="center"/>
          </w:tcPr>
          <w:p w14:paraId="3365EC39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2518D2CB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B0D4309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6D17DD2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宁波市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百年佳程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厨房工程有限公司</w:t>
            </w:r>
          </w:p>
        </w:tc>
        <w:tc>
          <w:tcPr>
            <w:tcW w:w="1987" w:type="dxa"/>
            <w:noWrap/>
            <w:vAlign w:val="center"/>
          </w:tcPr>
          <w:p w14:paraId="3DD4BB0E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1DC12BA7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45B6CE5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26D5B0C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良仓供应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链管理有限公司</w:t>
            </w:r>
          </w:p>
        </w:tc>
        <w:tc>
          <w:tcPr>
            <w:tcW w:w="1987" w:type="dxa"/>
            <w:noWrap/>
            <w:vAlign w:val="center"/>
          </w:tcPr>
          <w:p w14:paraId="384A8445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3AECAD9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6B47552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405817D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宁波深蓝智能房屋有限公司</w:t>
            </w:r>
          </w:p>
        </w:tc>
        <w:tc>
          <w:tcPr>
            <w:tcW w:w="1987" w:type="dxa"/>
            <w:noWrap/>
            <w:vAlign w:val="center"/>
          </w:tcPr>
          <w:p w14:paraId="024562D1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5B34DFF6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4CB4BA7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6220416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宁波辛墨德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机械科技有限公司</w:t>
            </w:r>
          </w:p>
        </w:tc>
        <w:tc>
          <w:tcPr>
            <w:tcW w:w="1987" w:type="dxa"/>
            <w:noWrap/>
            <w:vAlign w:val="center"/>
          </w:tcPr>
          <w:p w14:paraId="02037F3C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5C11FFD7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680BEEF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42983C8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宁波隔空智能科技有限公司</w:t>
            </w:r>
          </w:p>
        </w:tc>
        <w:tc>
          <w:tcPr>
            <w:tcW w:w="1987" w:type="dxa"/>
            <w:noWrap/>
            <w:vAlign w:val="center"/>
          </w:tcPr>
          <w:p w14:paraId="27B168E6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1633CC55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990D577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45A0176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宁波仁英精工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0BF6CD6F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3638DBE3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C328469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90E9E71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宁波明佳汽车内饰有限公司</w:t>
            </w:r>
          </w:p>
        </w:tc>
        <w:tc>
          <w:tcPr>
            <w:tcW w:w="1987" w:type="dxa"/>
            <w:noWrap/>
            <w:vAlign w:val="center"/>
          </w:tcPr>
          <w:p w14:paraId="60E116E9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2F682C06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E5854E1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DBD052B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宁波翔博机械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377C1CC3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4FF601F2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A6DAB16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C493AB7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浙江捷宇塑料制品有限公司</w:t>
            </w:r>
          </w:p>
        </w:tc>
        <w:tc>
          <w:tcPr>
            <w:tcW w:w="1987" w:type="dxa"/>
            <w:noWrap/>
            <w:vAlign w:val="center"/>
          </w:tcPr>
          <w:p w14:paraId="505E6282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6440539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BB59042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F6C0AAB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宁波亨博电磁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技术有限公司</w:t>
            </w:r>
          </w:p>
        </w:tc>
        <w:tc>
          <w:tcPr>
            <w:tcW w:w="1987" w:type="dxa"/>
            <w:noWrap/>
            <w:vAlign w:val="center"/>
          </w:tcPr>
          <w:p w14:paraId="1EE22208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60C7AB2B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2D2A02B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55757D4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宁波欣达螺杆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压缩机有限公司</w:t>
            </w:r>
          </w:p>
        </w:tc>
        <w:tc>
          <w:tcPr>
            <w:tcW w:w="1987" w:type="dxa"/>
            <w:noWrap/>
            <w:vAlign w:val="center"/>
          </w:tcPr>
          <w:p w14:paraId="72D1416B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510A0E81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6FE6FDA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A15F93A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宁波知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行物联科技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480709A6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0D11F58D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9DB459B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C09FD83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宁波杰士隆光学仪器有限公司</w:t>
            </w:r>
          </w:p>
        </w:tc>
        <w:tc>
          <w:tcPr>
            <w:tcW w:w="1987" w:type="dxa"/>
            <w:noWrap/>
            <w:vAlign w:val="center"/>
          </w:tcPr>
          <w:p w14:paraId="664F58E3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05DC7741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505EA15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EF1E286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坚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朗科兴精密制造有限公司</w:t>
            </w:r>
          </w:p>
        </w:tc>
        <w:tc>
          <w:tcPr>
            <w:tcW w:w="1987" w:type="dxa"/>
            <w:noWrap/>
            <w:vAlign w:val="center"/>
          </w:tcPr>
          <w:p w14:paraId="308BFFAE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558A6CFD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5D79F33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C035645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创蓝环境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571180E3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762192B3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A840EA9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73340AF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宁波耐克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萨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斯专用车有限公司</w:t>
            </w:r>
          </w:p>
        </w:tc>
        <w:tc>
          <w:tcPr>
            <w:tcW w:w="1987" w:type="dxa"/>
            <w:noWrap/>
            <w:vAlign w:val="center"/>
          </w:tcPr>
          <w:p w14:paraId="04456ADF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386CB319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105C4E2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55EBC49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宁波奥达智能家居有限公司</w:t>
            </w:r>
          </w:p>
        </w:tc>
        <w:tc>
          <w:tcPr>
            <w:tcW w:w="1987" w:type="dxa"/>
            <w:noWrap/>
            <w:vAlign w:val="center"/>
          </w:tcPr>
          <w:p w14:paraId="2E6A207A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70943801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D1FAA90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2DF200C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桉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惠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迦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44DD15A5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791844A2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1355FC6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7A7E77F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浙江宏纪能源环境科技有限公司</w:t>
            </w:r>
          </w:p>
        </w:tc>
        <w:tc>
          <w:tcPr>
            <w:tcW w:w="1987" w:type="dxa"/>
            <w:noWrap/>
            <w:vAlign w:val="center"/>
          </w:tcPr>
          <w:p w14:paraId="7F68F8A8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630BF7D2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30DE194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693C5CE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宁波市万达数据应用服务有限公司</w:t>
            </w:r>
          </w:p>
        </w:tc>
        <w:tc>
          <w:tcPr>
            <w:tcW w:w="1987" w:type="dxa"/>
            <w:noWrap/>
            <w:vAlign w:val="center"/>
          </w:tcPr>
          <w:p w14:paraId="5E183DE9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69D22E0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D2F2DDF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5FFA424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浙江禾嘉健康科技有限公司</w:t>
            </w:r>
          </w:p>
        </w:tc>
        <w:tc>
          <w:tcPr>
            <w:tcW w:w="1987" w:type="dxa"/>
            <w:noWrap/>
            <w:vAlign w:val="center"/>
          </w:tcPr>
          <w:p w14:paraId="6B48FB00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0FA99E87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F3BB1B5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01D4252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宁波小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邦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信息科技有限公司</w:t>
            </w:r>
          </w:p>
        </w:tc>
        <w:tc>
          <w:tcPr>
            <w:tcW w:w="1987" w:type="dxa"/>
            <w:noWrap/>
            <w:vAlign w:val="center"/>
          </w:tcPr>
          <w:p w14:paraId="2D862E43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54075B86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93360E1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3188EA6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宁波佳为机械技术有限公司</w:t>
            </w:r>
          </w:p>
        </w:tc>
        <w:tc>
          <w:tcPr>
            <w:tcW w:w="1987" w:type="dxa"/>
            <w:noWrap/>
            <w:vAlign w:val="center"/>
          </w:tcPr>
          <w:p w14:paraId="20255A56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5B3BDE88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94F0C0E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88E4FE7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聚信智能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769C0A16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65A0AFCD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2D50104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094C8B9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宁波三顺机械设备科技有限公司</w:t>
            </w:r>
          </w:p>
        </w:tc>
        <w:tc>
          <w:tcPr>
            <w:tcW w:w="1987" w:type="dxa"/>
            <w:noWrap/>
            <w:vAlign w:val="center"/>
          </w:tcPr>
          <w:p w14:paraId="46E54BFB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6F5F800B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0854095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30B90A8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宁波瑞电科技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1DB978E4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144AA45A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DC00F32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C13CBE8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浙江易视通联信息科技有限公司</w:t>
            </w:r>
          </w:p>
        </w:tc>
        <w:tc>
          <w:tcPr>
            <w:tcW w:w="1987" w:type="dxa"/>
            <w:noWrap/>
            <w:vAlign w:val="center"/>
          </w:tcPr>
          <w:p w14:paraId="6E82357B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7A7CFD65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E8FBD22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B5769D0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宁波华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聪建筑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信息科技有限公司</w:t>
            </w:r>
          </w:p>
        </w:tc>
        <w:tc>
          <w:tcPr>
            <w:tcW w:w="1987" w:type="dxa"/>
            <w:noWrap/>
            <w:vAlign w:val="center"/>
          </w:tcPr>
          <w:p w14:paraId="23832DB3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69C9C422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81215F0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8E0509B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浙江清天地环境工程有限公司</w:t>
            </w:r>
          </w:p>
        </w:tc>
        <w:tc>
          <w:tcPr>
            <w:tcW w:w="1987" w:type="dxa"/>
            <w:noWrap/>
            <w:vAlign w:val="center"/>
          </w:tcPr>
          <w:p w14:paraId="308141E5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19E2F5EA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C76334D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D9B00D7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宁波贤力机械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1E7C194A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0F07E6E1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300D72B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24B5933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浙江智慧源环保科技有限公司</w:t>
            </w:r>
          </w:p>
        </w:tc>
        <w:tc>
          <w:tcPr>
            <w:tcW w:w="1987" w:type="dxa"/>
            <w:noWrap/>
            <w:vAlign w:val="center"/>
          </w:tcPr>
          <w:p w14:paraId="5FA9C56E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12650E6F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D30F804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AA786B9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宁波市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州优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迪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文具有限公司</w:t>
            </w:r>
          </w:p>
        </w:tc>
        <w:tc>
          <w:tcPr>
            <w:tcW w:w="1987" w:type="dxa"/>
            <w:noWrap/>
            <w:vAlign w:val="center"/>
          </w:tcPr>
          <w:p w14:paraId="27E835CF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3561C926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9E76FB2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EB4E26B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浙江七牛信息科技有限公司</w:t>
            </w:r>
          </w:p>
        </w:tc>
        <w:tc>
          <w:tcPr>
            <w:tcW w:w="1987" w:type="dxa"/>
            <w:noWrap/>
            <w:vAlign w:val="center"/>
          </w:tcPr>
          <w:p w14:paraId="0C5F0C26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4EDF6839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36E8B41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2E0E4ED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宁波合力机泵股份有限公司</w:t>
            </w:r>
          </w:p>
        </w:tc>
        <w:tc>
          <w:tcPr>
            <w:tcW w:w="1987" w:type="dxa"/>
            <w:noWrap/>
            <w:vAlign w:val="center"/>
          </w:tcPr>
          <w:p w14:paraId="48BB274C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63C21338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BAE35D6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554387F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宁波市碧纯科技有限公司</w:t>
            </w:r>
          </w:p>
        </w:tc>
        <w:tc>
          <w:tcPr>
            <w:tcW w:w="1987" w:type="dxa"/>
            <w:noWrap/>
            <w:vAlign w:val="center"/>
          </w:tcPr>
          <w:p w14:paraId="5B082D63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0D5D512C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7682689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19B0B6B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宁波市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州迈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皓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密封件有限公司</w:t>
            </w:r>
          </w:p>
        </w:tc>
        <w:tc>
          <w:tcPr>
            <w:tcW w:w="1987" w:type="dxa"/>
            <w:noWrap/>
            <w:vAlign w:val="center"/>
          </w:tcPr>
          <w:p w14:paraId="1411E3D0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1E8EE3E1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FFFB7B6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03799D6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宁波奥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莱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新星照明电器有限公司</w:t>
            </w:r>
          </w:p>
        </w:tc>
        <w:tc>
          <w:tcPr>
            <w:tcW w:w="1987" w:type="dxa"/>
            <w:noWrap/>
            <w:vAlign w:val="center"/>
          </w:tcPr>
          <w:p w14:paraId="10155C9E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鄞</w:t>
            </w:r>
            <w:proofErr w:type="gramEnd"/>
            <w:r w:rsidRPr="00913154">
              <w:rPr>
                <w:rFonts w:ascii="Arial" w:hAnsi="Arial" w:cs="Arial"/>
                <w:sz w:val="28"/>
                <w:szCs w:val="28"/>
              </w:rPr>
              <w:t>州区</w:t>
            </w:r>
          </w:p>
        </w:tc>
      </w:tr>
      <w:tr w:rsidR="00186E2A" w:rsidRPr="00052646" w14:paraId="0639F7DC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AC8F757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AC5C52F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宁波风腾燃具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502A6A39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186E2A" w:rsidRPr="00052646" w14:paraId="33FE313C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8E65CA7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87D798A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迪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卡数控科技有限公司</w:t>
            </w:r>
          </w:p>
        </w:tc>
        <w:tc>
          <w:tcPr>
            <w:tcW w:w="1987" w:type="dxa"/>
            <w:noWrap/>
            <w:vAlign w:val="center"/>
          </w:tcPr>
          <w:p w14:paraId="40AC7B2D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186E2A" w:rsidRPr="00052646" w14:paraId="497A3DC5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9B39401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941AF99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宁波哈勒姆电子科技有限公司</w:t>
            </w:r>
          </w:p>
        </w:tc>
        <w:tc>
          <w:tcPr>
            <w:tcW w:w="1987" w:type="dxa"/>
            <w:noWrap/>
            <w:vAlign w:val="center"/>
          </w:tcPr>
          <w:p w14:paraId="27FA5421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186E2A" w:rsidRPr="00052646" w14:paraId="5A6306D9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1A088DA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6AF0EAE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宁波凯威纳电子科技有限公司</w:t>
            </w:r>
          </w:p>
        </w:tc>
        <w:tc>
          <w:tcPr>
            <w:tcW w:w="1987" w:type="dxa"/>
            <w:noWrap/>
            <w:vAlign w:val="center"/>
          </w:tcPr>
          <w:p w14:paraId="74D2E9DF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186E2A" w:rsidRPr="00052646" w14:paraId="5B2A23E1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40A8FF8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441EE77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宁波巨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烽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高科电器有限公司</w:t>
            </w:r>
          </w:p>
        </w:tc>
        <w:tc>
          <w:tcPr>
            <w:tcW w:w="1987" w:type="dxa"/>
            <w:noWrap/>
            <w:vAlign w:val="center"/>
          </w:tcPr>
          <w:p w14:paraId="30662F1C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186E2A" w:rsidRPr="00052646" w14:paraId="58EE43DF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AAF5F5A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4EA0020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宁波朗茵新材料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10138BFE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186E2A" w:rsidRPr="00052646" w14:paraId="3320ABFC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7AEAF7B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38EE9FD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奔野重工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股份有限公司</w:t>
            </w:r>
          </w:p>
        </w:tc>
        <w:tc>
          <w:tcPr>
            <w:tcW w:w="1987" w:type="dxa"/>
            <w:noWrap/>
            <w:vAlign w:val="center"/>
          </w:tcPr>
          <w:p w14:paraId="6CB33C64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186E2A" w:rsidRPr="00052646" w14:paraId="4CFED68C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772AC81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5508F0E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宁波市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昕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伊达能源设备制造有限公司</w:t>
            </w:r>
          </w:p>
        </w:tc>
        <w:tc>
          <w:tcPr>
            <w:tcW w:w="1987" w:type="dxa"/>
            <w:noWrap/>
            <w:vAlign w:val="center"/>
          </w:tcPr>
          <w:p w14:paraId="0E8CDCC9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186E2A" w:rsidRPr="00052646" w14:paraId="4200FAD4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779964B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E87A87E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浙江金缘光电有限公司</w:t>
            </w:r>
          </w:p>
        </w:tc>
        <w:tc>
          <w:tcPr>
            <w:tcW w:w="1987" w:type="dxa"/>
            <w:noWrap/>
            <w:vAlign w:val="center"/>
          </w:tcPr>
          <w:p w14:paraId="7557BD2A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186E2A" w:rsidRPr="00052646" w14:paraId="729EDF65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AA3798C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C7AC43B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奉化精瑞钢球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7CC6D323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186E2A" w:rsidRPr="00052646" w14:paraId="0B0CC958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3ED254B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BBC94F9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宁波天盾防水材料有限公司</w:t>
            </w:r>
          </w:p>
        </w:tc>
        <w:tc>
          <w:tcPr>
            <w:tcW w:w="1987" w:type="dxa"/>
            <w:noWrap/>
            <w:vAlign w:val="center"/>
          </w:tcPr>
          <w:p w14:paraId="1CABEF6C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186E2A" w:rsidRPr="00052646" w14:paraId="2D2D4CF6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494F6E9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1D0F620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浙江双盾纺织科技有限公司</w:t>
            </w:r>
          </w:p>
        </w:tc>
        <w:tc>
          <w:tcPr>
            <w:tcW w:w="1987" w:type="dxa"/>
            <w:noWrap/>
            <w:vAlign w:val="center"/>
          </w:tcPr>
          <w:p w14:paraId="287F0D48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186E2A" w:rsidRPr="00052646" w14:paraId="3FB3CB11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DEE4FFC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A7F4F7C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宁波精科机械密封件制造有限公司</w:t>
            </w:r>
          </w:p>
        </w:tc>
        <w:tc>
          <w:tcPr>
            <w:tcW w:w="1987" w:type="dxa"/>
            <w:noWrap/>
            <w:vAlign w:val="center"/>
          </w:tcPr>
          <w:p w14:paraId="01193931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186E2A" w:rsidRPr="00052646" w14:paraId="6B6507E2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F8222D7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E7F8B56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科玛（中国）液压设备有限公司</w:t>
            </w:r>
          </w:p>
        </w:tc>
        <w:tc>
          <w:tcPr>
            <w:tcW w:w="1987" w:type="dxa"/>
            <w:noWrap/>
            <w:vAlign w:val="center"/>
          </w:tcPr>
          <w:p w14:paraId="2E115E8D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186E2A" w:rsidRPr="00052646" w14:paraId="51A3E48F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DEC5FF1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0295754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机阀门制造有限公司</w:t>
            </w:r>
          </w:p>
        </w:tc>
        <w:tc>
          <w:tcPr>
            <w:tcW w:w="1987" w:type="dxa"/>
            <w:noWrap/>
            <w:vAlign w:val="center"/>
          </w:tcPr>
          <w:p w14:paraId="1D07DC87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186E2A" w:rsidRPr="00052646" w14:paraId="3755F3BA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78420A9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2E5BDA6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宁波宇达光电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股份有限公司</w:t>
            </w:r>
          </w:p>
        </w:tc>
        <w:tc>
          <w:tcPr>
            <w:tcW w:w="1987" w:type="dxa"/>
            <w:noWrap/>
            <w:vAlign w:val="center"/>
          </w:tcPr>
          <w:p w14:paraId="02A9635F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186E2A" w:rsidRPr="00052646" w14:paraId="18CB6F28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773F399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6551AEF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宁波辉宏新材料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79F72175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186E2A" w:rsidRPr="00052646" w14:paraId="05E3B0CF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F740981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19D67A4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宁波倍加福生物技术有限公司</w:t>
            </w:r>
          </w:p>
        </w:tc>
        <w:tc>
          <w:tcPr>
            <w:tcW w:w="1987" w:type="dxa"/>
            <w:noWrap/>
            <w:vAlign w:val="center"/>
          </w:tcPr>
          <w:p w14:paraId="7E9DC6E1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186E2A" w:rsidRPr="00052646" w14:paraId="16ACBBF6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B02AD79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0C5BE3F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宁波艾赛德航空科技有限公司</w:t>
            </w:r>
          </w:p>
        </w:tc>
        <w:tc>
          <w:tcPr>
            <w:tcW w:w="1987" w:type="dxa"/>
            <w:noWrap/>
            <w:vAlign w:val="center"/>
          </w:tcPr>
          <w:p w14:paraId="3D202EB5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186E2A" w:rsidRPr="00052646" w14:paraId="5B3F7092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BB38203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08FAF64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鑫精华轴业有限公司</w:t>
            </w:r>
            <w:proofErr w:type="gramEnd"/>
          </w:p>
        </w:tc>
        <w:tc>
          <w:tcPr>
            <w:tcW w:w="1987" w:type="dxa"/>
            <w:noWrap/>
            <w:vAlign w:val="center"/>
          </w:tcPr>
          <w:p w14:paraId="13486460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186E2A" w:rsidRPr="00052646" w14:paraId="314A2BCD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BCE65A2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81DD477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宁波市沃瑞斯机械科技有限公司</w:t>
            </w:r>
          </w:p>
        </w:tc>
        <w:tc>
          <w:tcPr>
            <w:tcW w:w="1987" w:type="dxa"/>
            <w:noWrap/>
            <w:vAlign w:val="center"/>
          </w:tcPr>
          <w:p w14:paraId="1B6CA031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186E2A" w:rsidRPr="00052646" w14:paraId="18111853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57F3390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BE9D7DA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宁波市博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睿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科技咨询服务有限公司</w:t>
            </w:r>
          </w:p>
        </w:tc>
        <w:tc>
          <w:tcPr>
            <w:tcW w:w="1987" w:type="dxa"/>
            <w:noWrap/>
            <w:vAlign w:val="center"/>
          </w:tcPr>
          <w:p w14:paraId="550ABD68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186E2A" w:rsidRPr="00052646" w14:paraId="580E0407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2DEDDF3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AF59D27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宁波爱克利浦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电器有限公司</w:t>
            </w:r>
          </w:p>
        </w:tc>
        <w:tc>
          <w:tcPr>
            <w:tcW w:w="1987" w:type="dxa"/>
            <w:noWrap/>
            <w:vAlign w:val="center"/>
          </w:tcPr>
          <w:p w14:paraId="5B9AADE5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186E2A" w:rsidRPr="00052646" w14:paraId="6C64D13A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CBD7894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BC79F27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宁波亚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路轴业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34318FC2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186E2A" w:rsidRPr="00052646" w14:paraId="5D99C11B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2BB9068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09FED2E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宁波东莱机电有限公司</w:t>
            </w:r>
          </w:p>
        </w:tc>
        <w:tc>
          <w:tcPr>
            <w:tcW w:w="1987" w:type="dxa"/>
            <w:noWrap/>
            <w:vAlign w:val="center"/>
          </w:tcPr>
          <w:p w14:paraId="325AB9E1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186E2A" w:rsidRPr="00052646" w14:paraId="02678FAB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E9216E0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584890E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昊鑫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裕隆新材料有限公司</w:t>
            </w:r>
          </w:p>
        </w:tc>
        <w:tc>
          <w:tcPr>
            <w:tcW w:w="1987" w:type="dxa"/>
            <w:noWrap/>
            <w:vAlign w:val="center"/>
          </w:tcPr>
          <w:p w14:paraId="788ADDB0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186E2A" w:rsidRPr="00052646" w14:paraId="1BA3A022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9FF47CB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1722B30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宁波耐力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誉磁业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03EFA543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186E2A" w:rsidRPr="00052646" w14:paraId="53CA19F3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F42F2F1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66F0966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宁波奉天海供氧净化成套设备有限公司</w:t>
            </w:r>
          </w:p>
        </w:tc>
        <w:tc>
          <w:tcPr>
            <w:tcW w:w="1987" w:type="dxa"/>
            <w:noWrap/>
            <w:vAlign w:val="center"/>
          </w:tcPr>
          <w:p w14:paraId="1CC88604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186E2A" w:rsidRPr="00052646" w14:paraId="290C37EB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B525898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11D8679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浙江尚能电气股份有限公司</w:t>
            </w:r>
          </w:p>
        </w:tc>
        <w:tc>
          <w:tcPr>
            <w:tcW w:w="1987" w:type="dxa"/>
            <w:noWrap/>
            <w:vAlign w:val="center"/>
          </w:tcPr>
          <w:p w14:paraId="14BCC632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186E2A" w:rsidRPr="00052646" w14:paraId="0E05B325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4C9FE59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42F7D36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精芯科技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0CE37B81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186E2A" w:rsidRPr="00052646" w14:paraId="2AF3E11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BB65D86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E2E914E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宁波欧适节能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0B893CF3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186E2A" w:rsidRPr="00052646" w14:paraId="04413577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90DF1C9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7019717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宁波市奉化永利气动成套有限公司</w:t>
            </w:r>
          </w:p>
        </w:tc>
        <w:tc>
          <w:tcPr>
            <w:tcW w:w="1987" w:type="dxa"/>
            <w:noWrap/>
            <w:vAlign w:val="center"/>
          </w:tcPr>
          <w:p w14:paraId="730E3CD9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186E2A" w:rsidRPr="00052646" w14:paraId="5AF8CE75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4ACC79B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3727A0D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宁波市东方金丰机械有限公司</w:t>
            </w:r>
          </w:p>
        </w:tc>
        <w:tc>
          <w:tcPr>
            <w:tcW w:w="1987" w:type="dxa"/>
            <w:noWrap/>
            <w:vAlign w:val="center"/>
          </w:tcPr>
          <w:p w14:paraId="59C0F80C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186E2A" w:rsidRPr="00052646" w14:paraId="4024AA68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6154023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84A4C31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宁波盛达阳光自动化科技有限公司</w:t>
            </w:r>
          </w:p>
        </w:tc>
        <w:tc>
          <w:tcPr>
            <w:tcW w:w="1987" w:type="dxa"/>
            <w:noWrap/>
            <w:vAlign w:val="center"/>
          </w:tcPr>
          <w:p w14:paraId="6559C698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186E2A" w:rsidRPr="00052646" w14:paraId="786F34B3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9AA34EA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1BCECBE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宁波市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欧佰胜箱柜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制造有限公司</w:t>
            </w:r>
          </w:p>
        </w:tc>
        <w:tc>
          <w:tcPr>
            <w:tcW w:w="1987" w:type="dxa"/>
            <w:noWrap/>
            <w:vAlign w:val="center"/>
          </w:tcPr>
          <w:p w14:paraId="77D318E6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186E2A" w:rsidRPr="00052646" w14:paraId="5F9B9A87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D45AEB0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54B72EC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宁波恒盾医用工程有限公司</w:t>
            </w:r>
          </w:p>
        </w:tc>
        <w:tc>
          <w:tcPr>
            <w:tcW w:w="1987" w:type="dxa"/>
            <w:noWrap/>
            <w:vAlign w:val="center"/>
          </w:tcPr>
          <w:p w14:paraId="4A84B188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186E2A" w:rsidRPr="00052646" w14:paraId="22D0090A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F840B00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7A6F6A9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宁波嘉美电器有限公司</w:t>
            </w:r>
          </w:p>
        </w:tc>
        <w:tc>
          <w:tcPr>
            <w:tcW w:w="1987" w:type="dxa"/>
            <w:noWrap/>
            <w:vAlign w:val="center"/>
          </w:tcPr>
          <w:p w14:paraId="1B518E62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186E2A" w:rsidRPr="00052646" w14:paraId="49A8E59F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1F78A65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084FC4A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宁波一品生物技术有限公司</w:t>
            </w:r>
          </w:p>
        </w:tc>
        <w:tc>
          <w:tcPr>
            <w:tcW w:w="1987" w:type="dxa"/>
            <w:noWrap/>
            <w:vAlign w:val="center"/>
          </w:tcPr>
          <w:p w14:paraId="78CF742D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186E2A" w:rsidRPr="00052646" w14:paraId="16443CAF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F7DE797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C2A7C19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集联软件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14E7A8D2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186E2A" w:rsidRPr="00052646" w14:paraId="0E1A8AA1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2D8C87C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1901EC0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浙江中原万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楹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螺纹科技有限公司</w:t>
            </w:r>
          </w:p>
        </w:tc>
        <w:tc>
          <w:tcPr>
            <w:tcW w:w="1987" w:type="dxa"/>
            <w:noWrap/>
            <w:vAlign w:val="center"/>
          </w:tcPr>
          <w:p w14:paraId="70F8A68E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186E2A" w:rsidRPr="00052646" w14:paraId="0F88250A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B44EB7A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E0A6883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霖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华塑胶有限公司</w:t>
            </w:r>
          </w:p>
        </w:tc>
        <w:tc>
          <w:tcPr>
            <w:tcW w:w="1987" w:type="dxa"/>
            <w:noWrap/>
            <w:vAlign w:val="center"/>
          </w:tcPr>
          <w:p w14:paraId="40581E1D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186E2A" w:rsidRPr="00052646" w14:paraId="2C72C22D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501B6B0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DCA77C5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宁波开灵气动元件制造有限公司</w:t>
            </w:r>
          </w:p>
        </w:tc>
        <w:tc>
          <w:tcPr>
            <w:tcW w:w="1987" w:type="dxa"/>
            <w:noWrap/>
            <w:vAlign w:val="center"/>
          </w:tcPr>
          <w:p w14:paraId="3B61A7E5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186E2A" w:rsidRPr="00052646" w14:paraId="46B35272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99004D9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516E421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宁波奉欣电力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金具实业股份有限公司</w:t>
            </w:r>
          </w:p>
        </w:tc>
        <w:tc>
          <w:tcPr>
            <w:tcW w:w="1987" w:type="dxa"/>
            <w:noWrap/>
            <w:vAlign w:val="center"/>
          </w:tcPr>
          <w:p w14:paraId="4A3AA406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186E2A" w:rsidRPr="00052646" w14:paraId="6F783F1A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86EB834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A9D8618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新佳行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自动化工业有限公司</w:t>
            </w:r>
          </w:p>
        </w:tc>
        <w:tc>
          <w:tcPr>
            <w:tcW w:w="1987" w:type="dxa"/>
            <w:noWrap/>
            <w:vAlign w:val="center"/>
          </w:tcPr>
          <w:p w14:paraId="082E3372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186E2A" w:rsidRPr="00052646" w14:paraId="680584D5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319CC77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FC5F388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宁波德业粉末冶金有限公司</w:t>
            </w:r>
          </w:p>
        </w:tc>
        <w:tc>
          <w:tcPr>
            <w:tcW w:w="1987" w:type="dxa"/>
            <w:noWrap/>
            <w:vAlign w:val="center"/>
          </w:tcPr>
          <w:p w14:paraId="281C7D74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186E2A" w:rsidRPr="00052646" w14:paraId="5BA81351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6C5DA56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F55F1DA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宁波力品格工业机械有限公司</w:t>
            </w:r>
          </w:p>
        </w:tc>
        <w:tc>
          <w:tcPr>
            <w:tcW w:w="1987" w:type="dxa"/>
            <w:noWrap/>
            <w:vAlign w:val="center"/>
          </w:tcPr>
          <w:p w14:paraId="7F2C2583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proofErr w:type="gramStart"/>
            <w:r w:rsidRPr="00913154">
              <w:rPr>
                <w:rFonts w:ascii="Arial" w:hAnsi="Arial" w:cs="Arial"/>
                <w:sz w:val="28"/>
                <w:szCs w:val="28"/>
              </w:rPr>
              <w:t>奉化区</w:t>
            </w:r>
            <w:proofErr w:type="gramEnd"/>
          </w:p>
        </w:tc>
      </w:tr>
      <w:tr w:rsidR="00186E2A" w:rsidRPr="00052646" w14:paraId="0FF9D76C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9F9E6A9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312D23C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余姚风机总厂有限公司</w:t>
            </w:r>
          </w:p>
        </w:tc>
        <w:tc>
          <w:tcPr>
            <w:tcW w:w="1987" w:type="dxa"/>
            <w:noWrap/>
            <w:vAlign w:val="center"/>
          </w:tcPr>
          <w:p w14:paraId="641836C4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40DC4044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EC9F205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45694F7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浙江新倍亚精密轴承有限公司</w:t>
            </w:r>
          </w:p>
        </w:tc>
        <w:tc>
          <w:tcPr>
            <w:tcW w:w="1987" w:type="dxa"/>
            <w:noWrap/>
            <w:vAlign w:val="center"/>
          </w:tcPr>
          <w:p w14:paraId="289D97FB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6A0C4D24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C9A4080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4A95980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浙江臻龙能源设备科技有限公司</w:t>
            </w:r>
          </w:p>
        </w:tc>
        <w:tc>
          <w:tcPr>
            <w:tcW w:w="1987" w:type="dxa"/>
            <w:noWrap/>
            <w:vAlign w:val="center"/>
          </w:tcPr>
          <w:p w14:paraId="0FDB45AA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4DE4AC3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4F85BBB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6E40639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宁波固远管件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24CFAB20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51F4014B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8AE84CD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A29A4BC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宁波朗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迪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智能机电有限公司</w:t>
            </w:r>
          </w:p>
        </w:tc>
        <w:tc>
          <w:tcPr>
            <w:tcW w:w="1987" w:type="dxa"/>
            <w:noWrap/>
            <w:vAlign w:val="center"/>
          </w:tcPr>
          <w:p w14:paraId="6AA1883A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517AE4C4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8E28D7D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65AB5D3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宁波德豪模架有限公司</w:t>
            </w:r>
          </w:p>
        </w:tc>
        <w:tc>
          <w:tcPr>
            <w:tcW w:w="1987" w:type="dxa"/>
            <w:noWrap/>
            <w:vAlign w:val="center"/>
          </w:tcPr>
          <w:p w14:paraId="20FE2916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3D1B5A04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2A720BF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0A02EA9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宁波科达仪表有限公司</w:t>
            </w:r>
          </w:p>
        </w:tc>
        <w:tc>
          <w:tcPr>
            <w:tcW w:w="1987" w:type="dxa"/>
            <w:noWrap/>
            <w:vAlign w:val="center"/>
          </w:tcPr>
          <w:p w14:paraId="6C2AB2D4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7CAB8DFD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D590D9D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C6C28C9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余姚市兴泰机械制造有限公司</w:t>
            </w:r>
          </w:p>
        </w:tc>
        <w:tc>
          <w:tcPr>
            <w:tcW w:w="1987" w:type="dxa"/>
            <w:noWrap/>
            <w:vAlign w:val="center"/>
          </w:tcPr>
          <w:p w14:paraId="1C657E50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742F57BF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C731553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605F914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余姚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市沁缘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户外用品有限公司</w:t>
            </w:r>
          </w:p>
        </w:tc>
        <w:tc>
          <w:tcPr>
            <w:tcW w:w="1987" w:type="dxa"/>
            <w:noWrap/>
            <w:vAlign w:val="center"/>
          </w:tcPr>
          <w:p w14:paraId="6E314BA1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241B322F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74628C1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9966362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余姚市东盈汽车零部件有限公司</w:t>
            </w:r>
          </w:p>
        </w:tc>
        <w:tc>
          <w:tcPr>
            <w:tcW w:w="1987" w:type="dxa"/>
            <w:noWrap/>
            <w:vAlign w:val="center"/>
          </w:tcPr>
          <w:p w14:paraId="596F7653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5BC9913F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260FB5B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D97BA70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余姚市绿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亚工具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60D80F23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27854FAC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ED60E6D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4F4650E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余姚市佳利叉车部件有限公司</w:t>
            </w:r>
          </w:p>
        </w:tc>
        <w:tc>
          <w:tcPr>
            <w:tcW w:w="1987" w:type="dxa"/>
            <w:noWrap/>
            <w:vAlign w:val="center"/>
          </w:tcPr>
          <w:p w14:paraId="3ED5B4C9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277D915E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04E4C5B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6D414DB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余姚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市捷飞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电器有限公司</w:t>
            </w:r>
          </w:p>
        </w:tc>
        <w:tc>
          <w:tcPr>
            <w:tcW w:w="1987" w:type="dxa"/>
            <w:noWrap/>
            <w:vAlign w:val="center"/>
          </w:tcPr>
          <w:p w14:paraId="6130C835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7BE1CE5D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73E7D25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353BE8B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宁波巨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丰工具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实业有限公司</w:t>
            </w:r>
          </w:p>
        </w:tc>
        <w:tc>
          <w:tcPr>
            <w:tcW w:w="1987" w:type="dxa"/>
            <w:noWrap/>
            <w:vAlign w:val="center"/>
          </w:tcPr>
          <w:p w14:paraId="4EC1CCFC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578BE09F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0B6B86D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CCE0424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浙江庆发管业科技有限公司</w:t>
            </w:r>
          </w:p>
        </w:tc>
        <w:tc>
          <w:tcPr>
            <w:tcW w:w="1987" w:type="dxa"/>
            <w:noWrap/>
            <w:vAlign w:val="center"/>
          </w:tcPr>
          <w:p w14:paraId="2681AB0D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579BBB63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C3517DE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BE16CE7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宁波穿山甲机电有限公司</w:t>
            </w:r>
          </w:p>
        </w:tc>
        <w:tc>
          <w:tcPr>
            <w:tcW w:w="1987" w:type="dxa"/>
            <w:noWrap/>
            <w:vAlign w:val="center"/>
          </w:tcPr>
          <w:p w14:paraId="621B97CF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7BE05B8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C70A0FB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7DC72C2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宁波弘泰包装新材料科技有限公司</w:t>
            </w:r>
          </w:p>
        </w:tc>
        <w:tc>
          <w:tcPr>
            <w:tcW w:w="1987" w:type="dxa"/>
            <w:noWrap/>
            <w:vAlign w:val="center"/>
          </w:tcPr>
          <w:p w14:paraId="3F2B5172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05F55D14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9233C94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7D7D602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宁波乔士橡塑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7E39AED7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253FF79B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1007C31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AA938EB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宁波舜宇智能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48F97666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1B28DAE7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20AB2E7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F7E073C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余姚市翔龙通讯实业有限公司</w:t>
            </w:r>
          </w:p>
        </w:tc>
        <w:tc>
          <w:tcPr>
            <w:tcW w:w="1987" w:type="dxa"/>
            <w:noWrap/>
            <w:vAlign w:val="center"/>
          </w:tcPr>
          <w:p w14:paraId="70E84EED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1CF68DB8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9628CB0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4BBFB54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宁波玖沃防爆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5AA5929E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40A8E23B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9A788E9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B3C2DE8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宁波科盛万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向轮有限公司</w:t>
            </w:r>
          </w:p>
        </w:tc>
        <w:tc>
          <w:tcPr>
            <w:tcW w:w="1987" w:type="dxa"/>
            <w:noWrap/>
            <w:vAlign w:val="center"/>
          </w:tcPr>
          <w:p w14:paraId="7EBA0042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21BB8ADD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9FBCDD2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C13C9B4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余姚市宏伟磁材科技有限公司</w:t>
            </w:r>
          </w:p>
        </w:tc>
        <w:tc>
          <w:tcPr>
            <w:tcW w:w="1987" w:type="dxa"/>
            <w:noWrap/>
            <w:vAlign w:val="center"/>
          </w:tcPr>
          <w:p w14:paraId="5E2DE51E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50676B88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2CB0765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1E76FA1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宁波容合电线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16B24756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145A5342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A953093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8754E05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凯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驰胶带有限公司</w:t>
            </w:r>
          </w:p>
        </w:tc>
        <w:tc>
          <w:tcPr>
            <w:tcW w:w="1987" w:type="dxa"/>
            <w:noWrap/>
            <w:vAlign w:val="center"/>
          </w:tcPr>
          <w:p w14:paraId="073EEEC3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720410A8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838C917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5876772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宁波市恩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迪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卫浴有限公司</w:t>
            </w:r>
          </w:p>
        </w:tc>
        <w:tc>
          <w:tcPr>
            <w:tcW w:w="1987" w:type="dxa"/>
            <w:noWrap/>
            <w:vAlign w:val="center"/>
          </w:tcPr>
          <w:p w14:paraId="1698766E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4855EDE5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0FFEDCD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5529330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浙江晶源光电科技有限公司</w:t>
            </w:r>
          </w:p>
        </w:tc>
        <w:tc>
          <w:tcPr>
            <w:tcW w:w="1987" w:type="dxa"/>
            <w:noWrap/>
            <w:vAlign w:val="center"/>
          </w:tcPr>
          <w:p w14:paraId="1BE55761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5C8D1152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39432E0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7707633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余姚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市驰力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微电机有限公司</w:t>
            </w:r>
          </w:p>
        </w:tc>
        <w:tc>
          <w:tcPr>
            <w:tcW w:w="1987" w:type="dxa"/>
            <w:noWrap/>
            <w:vAlign w:val="center"/>
          </w:tcPr>
          <w:p w14:paraId="00732633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1527D3F2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ADE69BB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18B024D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正直科技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3CE415DF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5B789A7C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3FAACC7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2C31B2C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浙江佑欣智能医疗科技有限公司</w:t>
            </w:r>
          </w:p>
        </w:tc>
        <w:tc>
          <w:tcPr>
            <w:tcW w:w="1987" w:type="dxa"/>
            <w:noWrap/>
            <w:vAlign w:val="center"/>
          </w:tcPr>
          <w:p w14:paraId="01F62867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3492B548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CCB6130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15C4C9F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余姚新大利电器塑料有限公司</w:t>
            </w:r>
          </w:p>
        </w:tc>
        <w:tc>
          <w:tcPr>
            <w:tcW w:w="1987" w:type="dxa"/>
            <w:noWrap/>
            <w:vAlign w:val="center"/>
          </w:tcPr>
          <w:p w14:paraId="2CF455F7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2C293003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B4148BE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290AD11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浙江大丰轨道交通装备有限公司</w:t>
            </w:r>
          </w:p>
        </w:tc>
        <w:tc>
          <w:tcPr>
            <w:tcW w:w="1987" w:type="dxa"/>
            <w:noWrap/>
            <w:vAlign w:val="center"/>
          </w:tcPr>
          <w:p w14:paraId="534C2B62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3948C239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3239BA9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817818E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甬翔塑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业有限公司</w:t>
            </w:r>
          </w:p>
        </w:tc>
        <w:tc>
          <w:tcPr>
            <w:tcW w:w="1987" w:type="dxa"/>
            <w:noWrap/>
            <w:vAlign w:val="center"/>
          </w:tcPr>
          <w:p w14:paraId="48D1F249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48FC3512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74FC72B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A989AE2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浙江安统汽车部件有限公司</w:t>
            </w:r>
          </w:p>
        </w:tc>
        <w:tc>
          <w:tcPr>
            <w:tcW w:w="1987" w:type="dxa"/>
            <w:noWrap/>
            <w:vAlign w:val="center"/>
          </w:tcPr>
          <w:p w14:paraId="1B7A96E9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400FE2E2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E8CD7DF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C4241CE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余姚市工匠模具有限公司</w:t>
            </w:r>
          </w:p>
        </w:tc>
        <w:tc>
          <w:tcPr>
            <w:tcW w:w="1987" w:type="dxa"/>
            <w:noWrap/>
            <w:vAlign w:val="center"/>
          </w:tcPr>
          <w:p w14:paraId="24E353BB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44F08699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C7FC98D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D63EAB6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宁波潘易园林工具有限公司</w:t>
            </w:r>
          </w:p>
        </w:tc>
        <w:tc>
          <w:tcPr>
            <w:tcW w:w="1987" w:type="dxa"/>
            <w:noWrap/>
            <w:vAlign w:val="center"/>
          </w:tcPr>
          <w:p w14:paraId="4D2FFC57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7CDA1DDC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A68721F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3EF0798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余姚市金丰电器有限公司</w:t>
            </w:r>
          </w:p>
        </w:tc>
        <w:tc>
          <w:tcPr>
            <w:tcW w:w="1987" w:type="dxa"/>
            <w:noWrap/>
            <w:vAlign w:val="center"/>
          </w:tcPr>
          <w:p w14:paraId="3403477C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22AD422B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6B87B81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E66E3FE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宁波新合博园林机械有限公司</w:t>
            </w:r>
          </w:p>
        </w:tc>
        <w:tc>
          <w:tcPr>
            <w:tcW w:w="1987" w:type="dxa"/>
            <w:noWrap/>
            <w:vAlign w:val="center"/>
          </w:tcPr>
          <w:p w14:paraId="4C458933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26988A69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BD040E3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F56396E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宁波海亚特滚子有限公司</w:t>
            </w:r>
          </w:p>
        </w:tc>
        <w:tc>
          <w:tcPr>
            <w:tcW w:w="1987" w:type="dxa"/>
            <w:noWrap/>
            <w:vAlign w:val="center"/>
          </w:tcPr>
          <w:p w14:paraId="19E5F945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7E1F58AE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502966A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F514A29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余姚易美园艺设备有限公司</w:t>
            </w:r>
          </w:p>
        </w:tc>
        <w:tc>
          <w:tcPr>
            <w:tcW w:w="1987" w:type="dxa"/>
            <w:noWrap/>
            <w:vAlign w:val="center"/>
          </w:tcPr>
          <w:p w14:paraId="3C96BEB7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46C7D56B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39A0220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650434B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宁波林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叶生物科技有限公司</w:t>
            </w:r>
          </w:p>
        </w:tc>
        <w:tc>
          <w:tcPr>
            <w:tcW w:w="1987" w:type="dxa"/>
            <w:noWrap/>
            <w:vAlign w:val="center"/>
          </w:tcPr>
          <w:p w14:paraId="20325A88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4D98B0A9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B5344AE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47ECD1C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海晶塑机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制造有限公司</w:t>
            </w:r>
          </w:p>
        </w:tc>
        <w:tc>
          <w:tcPr>
            <w:tcW w:w="1987" w:type="dxa"/>
            <w:noWrap/>
            <w:vAlign w:val="center"/>
          </w:tcPr>
          <w:p w14:paraId="4F8F756D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42DBF03E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5BE29F8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B5D027C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宁波毕益生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体育用品有限公司</w:t>
            </w:r>
          </w:p>
        </w:tc>
        <w:tc>
          <w:tcPr>
            <w:tcW w:w="1987" w:type="dxa"/>
            <w:noWrap/>
            <w:vAlign w:val="center"/>
          </w:tcPr>
          <w:p w14:paraId="5A351E65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3FF6EC41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A9C556A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A8583A6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海神机器人科技有限公司</w:t>
            </w:r>
          </w:p>
        </w:tc>
        <w:tc>
          <w:tcPr>
            <w:tcW w:w="1987" w:type="dxa"/>
            <w:noWrap/>
            <w:vAlign w:val="center"/>
          </w:tcPr>
          <w:p w14:paraId="5F183D5C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252740F6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ED260C9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7D803CA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余姚市华宇电器有限公司</w:t>
            </w:r>
          </w:p>
        </w:tc>
        <w:tc>
          <w:tcPr>
            <w:tcW w:w="1987" w:type="dxa"/>
            <w:noWrap/>
            <w:vAlign w:val="center"/>
          </w:tcPr>
          <w:p w14:paraId="6516577D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27D80E3C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DF3DC14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F4EECBE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宁波雷自达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电器有限公司</w:t>
            </w:r>
          </w:p>
        </w:tc>
        <w:tc>
          <w:tcPr>
            <w:tcW w:w="1987" w:type="dxa"/>
            <w:noWrap/>
            <w:vAlign w:val="center"/>
          </w:tcPr>
          <w:p w14:paraId="51DD0A11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1B9249AB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6A6E865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C2E20F0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宁波泓耀光电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部件有限公司</w:t>
            </w:r>
          </w:p>
        </w:tc>
        <w:tc>
          <w:tcPr>
            <w:tcW w:w="1987" w:type="dxa"/>
            <w:noWrap/>
            <w:vAlign w:val="center"/>
          </w:tcPr>
          <w:p w14:paraId="40B28482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75CE8787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620E1D0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683C759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宁波大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光汽车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零部件有限公司</w:t>
            </w:r>
          </w:p>
        </w:tc>
        <w:tc>
          <w:tcPr>
            <w:tcW w:w="1987" w:type="dxa"/>
            <w:noWrap/>
            <w:vAlign w:val="center"/>
          </w:tcPr>
          <w:p w14:paraId="4883728E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480E1248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F322CFF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2F4FC4B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余姚市利佛德汽车零部件有限公司</w:t>
            </w:r>
          </w:p>
        </w:tc>
        <w:tc>
          <w:tcPr>
            <w:tcW w:w="1987" w:type="dxa"/>
            <w:noWrap/>
            <w:vAlign w:val="center"/>
          </w:tcPr>
          <w:p w14:paraId="5B7F91ED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79C43ECB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EE01E2F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6F2DC98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宁波奥盛模具有限公司</w:t>
            </w:r>
          </w:p>
        </w:tc>
        <w:tc>
          <w:tcPr>
            <w:tcW w:w="1987" w:type="dxa"/>
            <w:noWrap/>
            <w:vAlign w:val="center"/>
          </w:tcPr>
          <w:p w14:paraId="3E05A629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491CFD6B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8A9F205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AB6A8D2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宁波艾尔通风设备有限公司</w:t>
            </w:r>
          </w:p>
        </w:tc>
        <w:tc>
          <w:tcPr>
            <w:tcW w:w="1987" w:type="dxa"/>
            <w:noWrap/>
            <w:vAlign w:val="center"/>
          </w:tcPr>
          <w:p w14:paraId="3C7755A2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2980F32C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832DC57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23BFA14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浙江环顺网络科技有限公司</w:t>
            </w:r>
          </w:p>
        </w:tc>
        <w:tc>
          <w:tcPr>
            <w:tcW w:w="1987" w:type="dxa"/>
            <w:noWrap/>
            <w:vAlign w:val="center"/>
          </w:tcPr>
          <w:p w14:paraId="61F5B07F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7B900243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2FD9C33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65E39BA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宁波优斯凯精密机械有限公司</w:t>
            </w:r>
          </w:p>
        </w:tc>
        <w:tc>
          <w:tcPr>
            <w:tcW w:w="1987" w:type="dxa"/>
            <w:noWrap/>
            <w:vAlign w:val="center"/>
          </w:tcPr>
          <w:p w14:paraId="47D96F4F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162BD4FC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EB3B900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FCD2E29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余姚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市国亿电器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6D70A9B7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77C93C01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A9672A2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8B87555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余姚市中正电器有限公司</w:t>
            </w:r>
          </w:p>
        </w:tc>
        <w:tc>
          <w:tcPr>
            <w:tcW w:w="1987" w:type="dxa"/>
            <w:noWrap/>
            <w:vAlign w:val="center"/>
          </w:tcPr>
          <w:p w14:paraId="077A3ED6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58ACC145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E0FEF44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45AFC1D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朗威（宁波）包装科技有限公司</w:t>
            </w:r>
          </w:p>
        </w:tc>
        <w:tc>
          <w:tcPr>
            <w:tcW w:w="1987" w:type="dxa"/>
            <w:noWrap/>
            <w:vAlign w:val="center"/>
          </w:tcPr>
          <w:p w14:paraId="7186BA7A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02017CE5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67F6415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02F68AD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宁波慧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亮光电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05CF6FD2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55CB18C9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E211A1D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6F37181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宁波宏升电子科技有限公司</w:t>
            </w:r>
          </w:p>
        </w:tc>
        <w:tc>
          <w:tcPr>
            <w:tcW w:w="1987" w:type="dxa"/>
            <w:noWrap/>
            <w:vAlign w:val="center"/>
          </w:tcPr>
          <w:p w14:paraId="6456175C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33A788E5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B82B43A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04913C7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宁波市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洋灵科技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5E8872C3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24643BE7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D3B7BCE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E0953AC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宁波市金龙机械实业有限公司</w:t>
            </w:r>
          </w:p>
        </w:tc>
        <w:tc>
          <w:tcPr>
            <w:tcW w:w="1987" w:type="dxa"/>
            <w:noWrap/>
            <w:vAlign w:val="center"/>
          </w:tcPr>
          <w:p w14:paraId="36DBAC0D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29374EE7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45AC3D7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917EE6B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宁波奥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邦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喷雾器有限公司</w:t>
            </w:r>
          </w:p>
        </w:tc>
        <w:tc>
          <w:tcPr>
            <w:tcW w:w="1987" w:type="dxa"/>
            <w:noWrap/>
            <w:vAlign w:val="center"/>
          </w:tcPr>
          <w:p w14:paraId="46223425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03123328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9DAB721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6B04434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宁波申禾轴承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13356938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585945B6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C4146A4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F3FFBDE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宁波久创智能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装备有限公司</w:t>
            </w:r>
          </w:p>
        </w:tc>
        <w:tc>
          <w:tcPr>
            <w:tcW w:w="1987" w:type="dxa"/>
            <w:noWrap/>
            <w:vAlign w:val="center"/>
          </w:tcPr>
          <w:p w14:paraId="74AE289F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2DAD47E8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3D42AF6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D810306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宁波天瑞精工机械有限公司</w:t>
            </w:r>
          </w:p>
        </w:tc>
        <w:tc>
          <w:tcPr>
            <w:tcW w:w="1987" w:type="dxa"/>
            <w:noWrap/>
            <w:vAlign w:val="center"/>
          </w:tcPr>
          <w:p w14:paraId="495DC722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28DA4878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BAC5FFA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EEAEBB6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宁波欣润密封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2561828E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248CF568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91AF6FD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A82281D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浙江五谷宝兴实业有限公司</w:t>
            </w:r>
          </w:p>
        </w:tc>
        <w:tc>
          <w:tcPr>
            <w:tcW w:w="1987" w:type="dxa"/>
            <w:noWrap/>
            <w:vAlign w:val="center"/>
          </w:tcPr>
          <w:p w14:paraId="6E49E96D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4E8548B2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EAF6588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9D6E893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浙江恒荣工贸有限公司</w:t>
            </w:r>
          </w:p>
        </w:tc>
        <w:tc>
          <w:tcPr>
            <w:tcW w:w="1987" w:type="dxa"/>
            <w:noWrap/>
            <w:vAlign w:val="center"/>
          </w:tcPr>
          <w:p w14:paraId="04A524E6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538582D4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A42B6E5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C6F4E0E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余姚市兴杰通用机械有限公司</w:t>
            </w:r>
          </w:p>
        </w:tc>
        <w:tc>
          <w:tcPr>
            <w:tcW w:w="1987" w:type="dxa"/>
            <w:noWrap/>
            <w:vAlign w:val="center"/>
          </w:tcPr>
          <w:p w14:paraId="751220E9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659DF46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3F8E658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EA983F4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震飞塑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机制造有限公司</w:t>
            </w:r>
          </w:p>
        </w:tc>
        <w:tc>
          <w:tcPr>
            <w:tcW w:w="1987" w:type="dxa"/>
            <w:noWrap/>
            <w:vAlign w:val="center"/>
          </w:tcPr>
          <w:p w14:paraId="0837F425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7FD0E258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7B4E4E8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1BE96E8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铭时医疗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科技（宁波）有限公司</w:t>
            </w:r>
          </w:p>
        </w:tc>
        <w:tc>
          <w:tcPr>
            <w:tcW w:w="1987" w:type="dxa"/>
            <w:noWrap/>
            <w:vAlign w:val="center"/>
          </w:tcPr>
          <w:p w14:paraId="37B04196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07071A14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B88356B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3760FA2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宁波佛莱斯卡精密机电有限公司</w:t>
            </w:r>
          </w:p>
        </w:tc>
        <w:tc>
          <w:tcPr>
            <w:tcW w:w="1987" w:type="dxa"/>
            <w:noWrap/>
            <w:vAlign w:val="center"/>
          </w:tcPr>
          <w:p w14:paraId="63427172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3B353BC6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68027D0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D843964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捷柯汽车零部件（宁波）有限公司</w:t>
            </w:r>
          </w:p>
        </w:tc>
        <w:tc>
          <w:tcPr>
            <w:tcW w:w="1987" w:type="dxa"/>
            <w:noWrap/>
            <w:vAlign w:val="center"/>
          </w:tcPr>
          <w:p w14:paraId="049AA193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3D8E3394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442FDB0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90B0BDA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宁波瑞龙日用品包装有限公司</w:t>
            </w:r>
          </w:p>
        </w:tc>
        <w:tc>
          <w:tcPr>
            <w:tcW w:w="1987" w:type="dxa"/>
            <w:noWrap/>
            <w:vAlign w:val="center"/>
          </w:tcPr>
          <w:p w14:paraId="57D2658A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30C06E6B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35D8372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5885541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凯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拓阀门有限公司</w:t>
            </w:r>
          </w:p>
        </w:tc>
        <w:tc>
          <w:tcPr>
            <w:tcW w:w="1987" w:type="dxa"/>
            <w:noWrap/>
            <w:vAlign w:val="center"/>
          </w:tcPr>
          <w:p w14:paraId="5A3B51DD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3FFF0F94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158BE42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487DD71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宁波兴莱达灯具有限公司</w:t>
            </w:r>
          </w:p>
        </w:tc>
        <w:tc>
          <w:tcPr>
            <w:tcW w:w="1987" w:type="dxa"/>
            <w:noWrap/>
            <w:vAlign w:val="center"/>
          </w:tcPr>
          <w:p w14:paraId="0B470E5F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417CAC7B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7057C07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873FB85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余姚市龙翔水刺热轧无纺有限公司</w:t>
            </w:r>
          </w:p>
        </w:tc>
        <w:tc>
          <w:tcPr>
            <w:tcW w:w="1987" w:type="dxa"/>
            <w:noWrap/>
            <w:vAlign w:val="center"/>
          </w:tcPr>
          <w:p w14:paraId="44851B7F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40E2E6A9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6F1C040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36941B9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余姚市丹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丹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喷雾器有限公司</w:t>
            </w:r>
          </w:p>
        </w:tc>
        <w:tc>
          <w:tcPr>
            <w:tcW w:w="1987" w:type="dxa"/>
            <w:noWrap/>
            <w:vAlign w:val="center"/>
          </w:tcPr>
          <w:p w14:paraId="580B3451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69ED25C7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BB7B610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1D06765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宁波安杰森精密机械制造有限公司</w:t>
            </w:r>
          </w:p>
        </w:tc>
        <w:tc>
          <w:tcPr>
            <w:tcW w:w="1987" w:type="dxa"/>
            <w:noWrap/>
            <w:vAlign w:val="center"/>
          </w:tcPr>
          <w:p w14:paraId="231B5088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119071A3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9CF4239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F2C5302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余姚市亚宇工贸有限公司</w:t>
            </w:r>
          </w:p>
        </w:tc>
        <w:tc>
          <w:tcPr>
            <w:tcW w:w="1987" w:type="dxa"/>
            <w:noWrap/>
            <w:vAlign w:val="center"/>
          </w:tcPr>
          <w:p w14:paraId="52794672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783D4C0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D64351B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856442C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浙江振东光电科技有限公司</w:t>
            </w:r>
          </w:p>
        </w:tc>
        <w:tc>
          <w:tcPr>
            <w:tcW w:w="1987" w:type="dxa"/>
            <w:noWrap/>
            <w:vAlign w:val="center"/>
          </w:tcPr>
          <w:p w14:paraId="60820D18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2C7E181C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299869F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6CE6DE2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宁波舜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田良源油嘴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油泵有限公司</w:t>
            </w:r>
          </w:p>
        </w:tc>
        <w:tc>
          <w:tcPr>
            <w:tcW w:w="1987" w:type="dxa"/>
            <w:noWrap/>
            <w:vAlign w:val="center"/>
          </w:tcPr>
          <w:p w14:paraId="285A5510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4F331FD8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C6FC714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7355375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宁波国盛电器有限公司</w:t>
            </w:r>
          </w:p>
        </w:tc>
        <w:tc>
          <w:tcPr>
            <w:tcW w:w="1987" w:type="dxa"/>
            <w:noWrap/>
            <w:vAlign w:val="center"/>
          </w:tcPr>
          <w:p w14:paraId="03CF9FD3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57012368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759722A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D7DA726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德诚塑业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18823A3E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4A5C4358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1B8202D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FB73E8E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余姚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市天沁净水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器材有限公司</w:t>
            </w:r>
          </w:p>
        </w:tc>
        <w:tc>
          <w:tcPr>
            <w:tcW w:w="1987" w:type="dxa"/>
            <w:noWrap/>
            <w:vAlign w:val="center"/>
          </w:tcPr>
          <w:p w14:paraId="63E7B01D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47D3296E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09055A5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C326A24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宁波力顺继电器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451EC0B1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620859D8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AE946B8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24AA795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晟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泰照明科技有限公司</w:t>
            </w:r>
          </w:p>
        </w:tc>
        <w:tc>
          <w:tcPr>
            <w:tcW w:w="1987" w:type="dxa"/>
            <w:noWrap/>
            <w:vAlign w:val="center"/>
          </w:tcPr>
          <w:p w14:paraId="750BD572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15C5B9F1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56B8ECE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A525EC9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余姚市科达微电机制造有限公司</w:t>
            </w:r>
          </w:p>
        </w:tc>
        <w:tc>
          <w:tcPr>
            <w:tcW w:w="1987" w:type="dxa"/>
            <w:noWrap/>
            <w:vAlign w:val="center"/>
          </w:tcPr>
          <w:p w14:paraId="050B18DE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68E42E29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D7B1C5B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6FBA5AD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宁波康辉灯具有限公司</w:t>
            </w:r>
          </w:p>
        </w:tc>
        <w:tc>
          <w:tcPr>
            <w:tcW w:w="1987" w:type="dxa"/>
            <w:noWrap/>
            <w:vAlign w:val="center"/>
          </w:tcPr>
          <w:p w14:paraId="0F0FB6CA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余姚市</w:t>
            </w:r>
          </w:p>
        </w:tc>
      </w:tr>
      <w:tr w:rsidR="00186E2A" w:rsidRPr="00052646" w14:paraId="7EA3201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4CBBF60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7798F9A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宁波罗特电器有限公司</w:t>
            </w:r>
          </w:p>
        </w:tc>
        <w:tc>
          <w:tcPr>
            <w:tcW w:w="1987" w:type="dxa"/>
            <w:noWrap/>
            <w:vAlign w:val="center"/>
          </w:tcPr>
          <w:p w14:paraId="3D86FCF5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766459CC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311F694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32D73D7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宁波瑞卡电器有限公司</w:t>
            </w:r>
          </w:p>
        </w:tc>
        <w:tc>
          <w:tcPr>
            <w:tcW w:w="1987" w:type="dxa"/>
            <w:noWrap/>
            <w:vAlign w:val="center"/>
          </w:tcPr>
          <w:p w14:paraId="31C1E469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514A6C83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2D5D628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0857780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宁波航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迪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电器科技有限公司</w:t>
            </w:r>
          </w:p>
        </w:tc>
        <w:tc>
          <w:tcPr>
            <w:tcW w:w="1987" w:type="dxa"/>
            <w:noWrap/>
            <w:vAlign w:val="center"/>
          </w:tcPr>
          <w:p w14:paraId="7B464177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53E3EE2B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F31C837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3DAABAA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慈溪市泰姆电气有限公司</w:t>
            </w:r>
          </w:p>
        </w:tc>
        <w:tc>
          <w:tcPr>
            <w:tcW w:w="1987" w:type="dxa"/>
            <w:noWrap/>
            <w:vAlign w:val="center"/>
          </w:tcPr>
          <w:p w14:paraId="16F86FC1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13567A35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A34C428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55618E3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宁波升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瀚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烟草机械有限公司</w:t>
            </w:r>
          </w:p>
        </w:tc>
        <w:tc>
          <w:tcPr>
            <w:tcW w:w="1987" w:type="dxa"/>
            <w:noWrap/>
            <w:vAlign w:val="center"/>
          </w:tcPr>
          <w:p w14:paraId="53057496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0731871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79B0351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0DB1FE2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宁波丰尔泰建材科技有限公司</w:t>
            </w:r>
          </w:p>
        </w:tc>
        <w:tc>
          <w:tcPr>
            <w:tcW w:w="1987" w:type="dxa"/>
            <w:noWrap/>
            <w:vAlign w:val="center"/>
          </w:tcPr>
          <w:p w14:paraId="4162D27B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1F6020A4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2172424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CD23CD1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容大光电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4873D932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62E9A3B4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5D10660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EEE5FB2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宁波云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太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基智能科技有限公司</w:t>
            </w:r>
          </w:p>
        </w:tc>
        <w:tc>
          <w:tcPr>
            <w:tcW w:w="1987" w:type="dxa"/>
            <w:noWrap/>
            <w:vAlign w:val="center"/>
          </w:tcPr>
          <w:p w14:paraId="19DA332A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6699A4C7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83A1B3D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833CDC0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浙江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佰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特凯尔汽车零部件有限公司</w:t>
            </w:r>
          </w:p>
        </w:tc>
        <w:tc>
          <w:tcPr>
            <w:tcW w:w="1987" w:type="dxa"/>
            <w:noWrap/>
            <w:vAlign w:val="center"/>
          </w:tcPr>
          <w:p w14:paraId="66690960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7F418EC9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F535EA1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C621564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慈溪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市宝翔机械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49DB5B12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2207ADAE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10FBFA4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437AB8E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宁波长峰精工渔具有限责任公司</w:t>
            </w:r>
          </w:p>
        </w:tc>
        <w:tc>
          <w:tcPr>
            <w:tcW w:w="1987" w:type="dxa"/>
            <w:noWrap/>
            <w:vAlign w:val="center"/>
          </w:tcPr>
          <w:p w14:paraId="06BD2A2D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0E5306B5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B9EC1EE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4829982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奥博尔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电器有限公司</w:t>
            </w:r>
          </w:p>
        </w:tc>
        <w:tc>
          <w:tcPr>
            <w:tcW w:w="1987" w:type="dxa"/>
            <w:noWrap/>
            <w:vAlign w:val="center"/>
          </w:tcPr>
          <w:p w14:paraId="1147E619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183648B4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234F505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4A87B2F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宁波三防照明科技有限公司</w:t>
            </w:r>
          </w:p>
        </w:tc>
        <w:tc>
          <w:tcPr>
            <w:tcW w:w="1987" w:type="dxa"/>
            <w:noWrap/>
            <w:vAlign w:val="center"/>
          </w:tcPr>
          <w:p w14:paraId="2E8AA705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493241A6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58FEBB7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D52D2E1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宁波际超新材料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5D70BDE7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14806E13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80D6B60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5DD1532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宁波亿拓光电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2D82F868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6AF51FAD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E0B7C89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9B55F00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浒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江自控设备有限公司</w:t>
            </w:r>
          </w:p>
        </w:tc>
        <w:tc>
          <w:tcPr>
            <w:tcW w:w="1987" w:type="dxa"/>
            <w:noWrap/>
            <w:vAlign w:val="center"/>
          </w:tcPr>
          <w:p w14:paraId="7E0A448F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2DB628A9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8CD2842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18E41EB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宁波九菱电机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5983BB52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0CCFA1A1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0429623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586A623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慈溪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市诚佳五金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工具有限公司</w:t>
            </w:r>
          </w:p>
        </w:tc>
        <w:tc>
          <w:tcPr>
            <w:tcW w:w="1987" w:type="dxa"/>
            <w:noWrap/>
            <w:vAlign w:val="center"/>
          </w:tcPr>
          <w:p w14:paraId="29A07C5C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40ED3C3D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478468D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5375760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慈溪市现代电器实业有限公司</w:t>
            </w:r>
          </w:p>
        </w:tc>
        <w:tc>
          <w:tcPr>
            <w:tcW w:w="1987" w:type="dxa"/>
            <w:noWrap/>
            <w:vAlign w:val="center"/>
          </w:tcPr>
          <w:p w14:paraId="171FFB02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71C8265A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82CD90F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B8FF9AE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宁波纬度通信设备有限公司</w:t>
            </w:r>
          </w:p>
        </w:tc>
        <w:tc>
          <w:tcPr>
            <w:tcW w:w="1987" w:type="dxa"/>
            <w:noWrap/>
            <w:vAlign w:val="center"/>
          </w:tcPr>
          <w:p w14:paraId="7D6A4AE5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18D43F0C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67451F1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7785F25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宁波市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星箭电塑有限公司</w:t>
            </w:r>
            <w:proofErr w:type="gramEnd"/>
          </w:p>
        </w:tc>
        <w:tc>
          <w:tcPr>
            <w:tcW w:w="1987" w:type="dxa"/>
            <w:noWrap/>
            <w:vAlign w:val="center"/>
          </w:tcPr>
          <w:p w14:paraId="3FE6EB0E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386D8B33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183635D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8879C82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浙江乐酷厨具有限公司</w:t>
            </w:r>
          </w:p>
        </w:tc>
        <w:tc>
          <w:tcPr>
            <w:tcW w:w="1987" w:type="dxa"/>
            <w:noWrap/>
            <w:vAlign w:val="center"/>
          </w:tcPr>
          <w:p w14:paraId="158C0A23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63A50D6C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D81FCFE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ED37177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宁波万晟汽车零部件有限公司</w:t>
            </w:r>
          </w:p>
        </w:tc>
        <w:tc>
          <w:tcPr>
            <w:tcW w:w="1987" w:type="dxa"/>
            <w:noWrap/>
            <w:vAlign w:val="center"/>
          </w:tcPr>
          <w:p w14:paraId="70B4D039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6BC7E7B4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E00C5AB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EAC1E5F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隆盛硅业有限公司</w:t>
            </w:r>
            <w:proofErr w:type="gramEnd"/>
          </w:p>
        </w:tc>
        <w:tc>
          <w:tcPr>
            <w:tcW w:w="1987" w:type="dxa"/>
            <w:noWrap/>
            <w:vAlign w:val="center"/>
          </w:tcPr>
          <w:p w14:paraId="7C15CF8A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119DAC1D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F10C6EB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1AC202D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宁波赛领法莱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新新材料有限公司</w:t>
            </w:r>
          </w:p>
        </w:tc>
        <w:tc>
          <w:tcPr>
            <w:tcW w:w="1987" w:type="dxa"/>
            <w:noWrap/>
            <w:vAlign w:val="center"/>
          </w:tcPr>
          <w:p w14:paraId="735B5375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020682F6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8E08AB5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936281C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诚泰汽车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部件有限公司</w:t>
            </w:r>
          </w:p>
        </w:tc>
        <w:tc>
          <w:tcPr>
            <w:tcW w:w="1987" w:type="dxa"/>
            <w:noWrap/>
            <w:vAlign w:val="center"/>
          </w:tcPr>
          <w:p w14:paraId="7DAD724A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4C7B0C2E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EDAD76E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C877C6B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浙江建工创生建材科技有限公司</w:t>
            </w:r>
          </w:p>
        </w:tc>
        <w:tc>
          <w:tcPr>
            <w:tcW w:w="1987" w:type="dxa"/>
            <w:noWrap/>
            <w:vAlign w:val="center"/>
          </w:tcPr>
          <w:p w14:paraId="34BCDD1A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6F67307B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78F2378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9507581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浙江乾瑞科技有限公司</w:t>
            </w:r>
          </w:p>
        </w:tc>
        <w:tc>
          <w:tcPr>
            <w:tcW w:w="1987" w:type="dxa"/>
            <w:noWrap/>
            <w:vAlign w:val="center"/>
          </w:tcPr>
          <w:p w14:paraId="5EB8B791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5E35139A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4BBD3B8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4B62F8F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宁波美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钻机电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2C4B4223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29AB5DCC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53DE173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1FEBED6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宁波聚龙环保科技有限公司</w:t>
            </w:r>
          </w:p>
        </w:tc>
        <w:tc>
          <w:tcPr>
            <w:tcW w:w="1987" w:type="dxa"/>
            <w:noWrap/>
            <w:vAlign w:val="center"/>
          </w:tcPr>
          <w:p w14:paraId="44EBEB36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6F85D0E5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E3A1328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4FDBA47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慈溪市中创自动化科技有限公司</w:t>
            </w:r>
          </w:p>
        </w:tc>
        <w:tc>
          <w:tcPr>
            <w:tcW w:w="1987" w:type="dxa"/>
            <w:noWrap/>
            <w:vAlign w:val="center"/>
          </w:tcPr>
          <w:p w14:paraId="14DFF9FB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42F2BDE4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BABE2AA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C238F2B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瀚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朗电机有限公司</w:t>
            </w:r>
          </w:p>
        </w:tc>
        <w:tc>
          <w:tcPr>
            <w:tcW w:w="1987" w:type="dxa"/>
            <w:noWrap/>
            <w:vAlign w:val="center"/>
          </w:tcPr>
          <w:p w14:paraId="4B381E64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2D88944B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56BAC51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EBE8D1F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宁波魔凡智能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2F38B51B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27C308D2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BADBFA9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39E9C00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浙江富迩佳电子科技有限公司</w:t>
            </w:r>
          </w:p>
        </w:tc>
        <w:tc>
          <w:tcPr>
            <w:tcW w:w="1987" w:type="dxa"/>
            <w:noWrap/>
            <w:vAlign w:val="center"/>
          </w:tcPr>
          <w:p w14:paraId="76D36B29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1CFE6526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0361CC3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6FA085B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宁波贝递同步带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311F68A6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7C73DE1A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67B2929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DE6F93E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宁波日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骋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车业有限公司</w:t>
            </w:r>
          </w:p>
        </w:tc>
        <w:tc>
          <w:tcPr>
            <w:tcW w:w="1987" w:type="dxa"/>
            <w:noWrap/>
            <w:vAlign w:val="center"/>
          </w:tcPr>
          <w:p w14:paraId="40F46FDA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3B9DDBD3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41C7878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3465228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慈溪欣轮电器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4BCABC12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53C7AFDD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2070CF6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3891501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浙江精正塑料科技有限公司</w:t>
            </w:r>
          </w:p>
        </w:tc>
        <w:tc>
          <w:tcPr>
            <w:tcW w:w="1987" w:type="dxa"/>
            <w:noWrap/>
            <w:vAlign w:val="center"/>
          </w:tcPr>
          <w:p w14:paraId="4CF7A6D2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744BFC2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EB28881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22B80D4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宁波佳丰磁材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29F9EED4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345FD2B9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21451E9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0971BE9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宁波翔荣精密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模具有限公司</w:t>
            </w:r>
          </w:p>
        </w:tc>
        <w:tc>
          <w:tcPr>
            <w:tcW w:w="1987" w:type="dxa"/>
            <w:noWrap/>
            <w:vAlign w:val="center"/>
          </w:tcPr>
          <w:p w14:paraId="401658F7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197B5FE6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B23E417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AF21AE1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宁波威戈尔电气有限公司</w:t>
            </w:r>
          </w:p>
        </w:tc>
        <w:tc>
          <w:tcPr>
            <w:tcW w:w="1987" w:type="dxa"/>
            <w:noWrap/>
            <w:vAlign w:val="center"/>
          </w:tcPr>
          <w:p w14:paraId="04FDD906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66D9823C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D1AAE2F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398FA51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慈溪市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恒丰车业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4EC7ECF0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31951D47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16629D7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75FE21E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宁波宗大电器发条有限公司</w:t>
            </w:r>
          </w:p>
        </w:tc>
        <w:tc>
          <w:tcPr>
            <w:tcW w:w="1987" w:type="dxa"/>
            <w:noWrap/>
            <w:vAlign w:val="center"/>
          </w:tcPr>
          <w:p w14:paraId="0472578B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58081AF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09105F5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69E67B1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宁波苏达饮品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设备科技有限公司</w:t>
            </w:r>
          </w:p>
        </w:tc>
        <w:tc>
          <w:tcPr>
            <w:tcW w:w="1987" w:type="dxa"/>
            <w:noWrap/>
            <w:vAlign w:val="center"/>
          </w:tcPr>
          <w:p w14:paraId="55FCA30D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0654A264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9FE54A2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D01B6D3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浙江弗里斯检测技术有限公司</w:t>
            </w:r>
          </w:p>
        </w:tc>
        <w:tc>
          <w:tcPr>
            <w:tcW w:w="1987" w:type="dxa"/>
            <w:noWrap/>
            <w:vAlign w:val="center"/>
          </w:tcPr>
          <w:p w14:paraId="05CF8CAE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6C6172C7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7E68C20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29A917F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慈溪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市恒马电器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5ECCA84D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06F58A98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17D3034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AAF3B17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宁波市金泽通信设备有限公司</w:t>
            </w:r>
          </w:p>
        </w:tc>
        <w:tc>
          <w:tcPr>
            <w:tcW w:w="1987" w:type="dxa"/>
            <w:noWrap/>
            <w:vAlign w:val="center"/>
          </w:tcPr>
          <w:p w14:paraId="5F7AD977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12D19093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4D28CF6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C76857E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晨帆汽车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附件有限公司</w:t>
            </w:r>
          </w:p>
        </w:tc>
        <w:tc>
          <w:tcPr>
            <w:tcW w:w="1987" w:type="dxa"/>
            <w:noWrap/>
            <w:vAlign w:val="center"/>
          </w:tcPr>
          <w:p w14:paraId="19EC2198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5C56F386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CA40E67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CC94556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宁波远东照明有限公司</w:t>
            </w:r>
          </w:p>
        </w:tc>
        <w:tc>
          <w:tcPr>
            <w:tcW w:w="1987" w:type="dxa"/>
            <w:noWrap/>
            <w:vAlign w:val="center"/>
          </w:tcPr>
          <w:p w14:paraId="2075A566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4421404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EC941BC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9EB8BE8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瀚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隆洁具有限公司</w:t>
            </w:r>
          </w:p>
        </w:tc>
        <w:tc>
          <w:tcPr>
            <w:tcW w:w="1987" w:type="dxa"/>
            <w:noWrap/>
            <w:vAlign w:val="center"/>
          </w:tcPr>
          <w:p w14:paraId="3C632F7A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0270B6C9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AAAA46D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F72C6E3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慈溪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市轩琦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渔具有限公司</w:t>
            </w:r>
          </w:p>
        </w:tc>
        <w:tc>
          <w:tcPr>
            <w:tcW w:w="1987" w:type="dxa"/>
            <w:noWrap/>
            <w:vAlign w:val="center"/>
          </w:tcPr>
          <w:p w14:paraId="4144AB69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57301D95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920F61E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08EA01D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宁波公信智慧城市设计研究院有限公司</w:t>
            </w:r>
          </w:p>
        </w:tc>
        <w:tc>
          <w:tcPr>
            <w:tcW w:w="1987" w:type="dxa"/>
            <w:noWrap/>
            <w:vAlign w:val="center"/>
          </w:tcPr>
          <w:p w14:paraId="3AA14064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1A94FE56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BEBD47D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143A6CF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市峻茂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环保设备有限公司</w:t>
            </w:r>
          </w:p>
        </w:tc>
        <w:tc>
          <w:tcPr>
            <w:tcW w:w="1987" w:type="dxa"/>
            <w:noWrap/>
            <w:vAlign w:val="center"/>
          </w:tcPr>
          <w:p w14:paraId="2B634684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2BDCDB74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0EDEE8D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2E571BD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宁波腾浪网络通信设备有限公司</w:t>
            </w:r>
          </w:p>
        </w:tc>
        <w:tc>
          <w:tcPr>
            <w:tcW w:w="1987" w:type="dxa"/>
            <w:noWrap/>
            <w:vAlign w:val="center"/>
          </w:tcPr>
          <w:p w14:paraId="57492352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5122D433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2DBC2BD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3CA9F15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宁波圣誉传动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1F45BAFA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695EFB74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0337807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19073AC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宁波科新化工工程技术有限公司</w:t>
            </w:r>
          </w:p>
        </w:tc>
        <w:tc>
          <w:tcPr>
            <w:tcW w:w="1987" w:type="dxa"/>
            <w:noWrap/>
            <w:vAlign w:val="center"/>
          </w:tcPr>
          <w:p w14:paraId="6DB239C4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509009E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BE176AA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3925CAF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桐源（宁波）大数据科技有限公司</w:t>
            </w:r>
          </w:p>
        </w:tc>
        <w:tc>
          <w:tcPr>
            <w:tcW w:w="1987" w:type="dxa"/>
            <w:noWrap/>
            <w:vAlign w:val="center"/>
          </w:tcPr>
          <w:p w14:paraId="70FA620A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18E3EF39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0D7B41C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E2578EE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宁波泽源电器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6E9D055F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64B77AA9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B5D0BC9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B9A130F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慈溪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市寅升电器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20D9F5CD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43C3FA9C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DE98048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1EB30A9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宁波龙图通讯科技有限公司</w:t>
            </w:r>
          </w:p>
        </w:tc>
        <w:tc>
          <w:tcPr>
            <w:tcW w:w="1987" w:type="dxa"/>
            <w:noWrap/>
            <w:vAlign w:val="center"/>
          </w:tcPr>
          <w:p w14:paraId="26B68974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4136964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07219D9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456783E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慈溪威力电机制造有限公司</w:t>
            </w:r>
          </w:p>
        </w:tc>
        <w:tc>
          <w:tcPr>
            <w:tcW w:w="1987" w:type="dxa"/>
            <w:noWrap/>
            <w:vAlign w:val="center"/>
          </w:tcPr>
          <w:p w14:paraId="444FB744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128DDD78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62EFA54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34643A1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宁波恒运汽车零部件有限公司</w:t>
            </w:r>
          </w:p>
        </w:tc>
        <w:tc>
          <w:tcPr>
            <w:tcW w:w="1987" w:type="dxa"/>
            <w:noWrap/>
            <w:vAlign w:val="center"/>
          </w:tcPr>
          <w:p w14:paraId="299D4C89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6D4135C1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775F2D3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2F16544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浙江中冀科技有限公司</w:t>
            </w:r>
          </w:p>
        </w:tc>
        <w:tc>
          <w:tcPr>
            <w:tcW w:w="1987" w:type="dxa"/>
            <w:noWrap/>
            <w:vAlign w:val="center"/>
          </w:tcPr>
          <w:p w14:paraId="71C6A8A8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17C3B66F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9B82FB6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A0B4A09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晟誉磁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电科技有限公司</w:t>
            </w:r>
          </w:p>
        </w:tc>
        <w:tc>
          <w:tcPr>
            <w:tcW w:w="1987" w:type="dxa"/>
            <w:noWrap/>
            <w:vAlign w:val="center"/>
          </w:tcPr>
          <w:p w14:paraId="0E240AEC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72F884A6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A3A8ABA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2E8E992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宁波德曼压缩机有限公司</w:t>
            </w:r>
          </w:p>
        </w:tc>
        <w:tc>
          <w:tcPr>
            <w:tcW w:w="1987" w:type="dxa"/>
            <w:noWrap/>
            <w:vAlign w:val="center"/>
          </w:tcPr>
          <w:p w14:paraId="7C55645F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6393ACFC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305C320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F1B6EFA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宁波艾拓密封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技术有限公司</w:t>
            </w:r>
          </w:p>
        </w:tc>
        <w:tc>
          <w:tcPr>
            <w:tcW w:w="1987" w:type="dxa"/>
            <w:noWrap/>
            <w:vAlign w:val="center"/>
          </w:tcPr>
          <w:p w14:paraId="6A7D4A2E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2DDEC411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3603D6D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E215E6F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慈溪市赛斯特金属制品有限公司</w:t>
            </w:r>
          </w:p>
        </w:tc>
        <w:tc>
          <w:tcPr>
            <w:tcW w:w="1987" w:type="dxa"/>
            <w:noWrap/>
            <w:vAlign w:val="center"/>
          </w:tcPr>
          <w:p w14:paraId="31308804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4D9BB7B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6148602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C65DFA7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慈溪市璀璨电子有限公司</w:t>
            </w:r>
          </w:p>
        </w:tc>
        <w:tc>
          <w:tcPr>
            <w:tcW w:w="1987" w:type="dxa"/>
            <w:noWrap/>
            <w:vAlign w:val="center"/>
          </w:tcPr>
          <w:p w14:paraId="1B41FD36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2F106001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9E2C82E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C268678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宁波金海仪表有限公司</w:t>
            </w:r>
          </w:p>
        </w:tc>
        <w:tc>
          <w:tcPr>
            <w:tcW w:w="1987" w:type="dxa"/>
            <w:noWrap/>
            <w:vAlign w:val="center"/>
          </w:tcPr>
          <w:p w14:paraId="2D0189CE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32AE5DD1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23FDABC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6B72602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宁波锐派自动化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3B39C7AF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65E54E48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651DB36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D53A0F9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宁波名品金属制品有限公司</w:t>
            </w:r>
          </w:p>
        </w:tc>
        <w:tc>
          <w:tcPr>
            <w:tcW w:w="1987" w:type="dxa"/>
            <w:noWrap/>
            <w:vAlign w:val="center"/>
          </w:tcPr>
          <w:p w14:paraId="3C53620D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535066B4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8F91DE3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7FC5F5C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宁波鸿达电机模具有限公司</w:t>
            </w:r>
          </w:p>
        </w:tc>
        <w:tc>
          <w:tcPr>
            <w:tcW w:w="1987" w:type="dxa"/>
            <w:noWrap/>
            <w:vAlign w:val="center"/>
          </w:tcPr>
          <w:p w14:paraId="27E33AB8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5456EE7D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E80FAA1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51BDA44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宁波蔡康光电科技有限责任公司</w:t>
            </w:r>
          </w:p>
        </w:tc>
        <w:tc>
          <w:tcPr>
            <w:tcW w:w="1987" w:type="dxa"/>
            <w:noWrap/>
            <w:vAlign w:val="center"/>
          </w:tcPr>
          <w:p w14:paraId="58912C22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0645D92E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6081EF5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09865E9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赛诺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微医疗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科技（浙江）有限公司</w:t>
            </w:r>
          </w:p>
        </w:tc>
        <w:tc>
          <w:tcPr>
            <w:tcW w:w="1987" w:type="dxa"/>
            <w:noWrap/>
            <w:vAlign w:val="center"/>
          </w:tcPr>
          <w:p w14:paraId="118A6B5F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712C806E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0A97FFE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1A01BA6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宁波微米通信设备有限公司</w:t>
            </w:r>
          </w:p>
        </w:tc>
        <w:tc>
          <w:tcPr>
            <w:tcW w:w="1987" w:type="dxa"/>
            <w:noWrap/>
            <w:vAlign w:val="center"/>
          </w:tcPr>
          <w:p w14:paraId="36518A1E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2D7351D3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347EC81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948E41D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宁波淡水谷金属制线有限公司</w:t>
            </w:r>
          </w:p>
        </w:tc>
        <w:tc>
          <w:tcPr>
            <w:tcW w:w="1987" w:type="dxa"/>
            <w:noWrap/>
            <w:vAlign w:val="center"/>
          </w:tcPr>
          <w:p w14:paraId="4C63D871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6306263B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C16DF46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4804F2E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宁波冠泰电子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596A6DE1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6F90B1FE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DF588EF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F93416B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宁波金凯机床股份有限公司</w:t>
            </w:r>
          </w:p>
        </w:tc>
        <w:tc>
          <w:tcPr>
            <w:tcW w:w="1987" w:type="dxa"/>
            <w:noWrap/>
            <w:vAlign w:val="center"/>
          </w:tcPr>
          <w:p w14:paraId="5F4184CE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53ED0806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D095157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9823806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慈溪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市永力电动工具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63ABE13F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61B6D106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759BBBA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8839779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恒隆车业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4B56F30B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慈溪市</w:t>
            </w:r>
          </w:p>
        </w:tc>
      </w:tr>
      <w:tr w:rsidR="00186E2A" w:rsidRPr="00052646" w14:paraId="4BBF2797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D7DBFD4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C34EA08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宁海宏德模塑有限公司</w:t>
            </w:r>
          </w:p>
        </w:tc>
        <w:tc>
          <w:tcPr>
            <w:tcW w:w="1987" w:type="dxa"/>
            <w:noWrap/>
            <w:vAlign w:val="center"/>
          </w:tcPr>
          <w:p w14:paraId="3502E95B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86E2A" w:rsidRPr="00052646" w14:paraId="15855577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F5EBC65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06E6826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宁海京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邑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电器有限公司</w:t>
            </w:r>
          </w:p>
        </w:tc>
        <w:tc>
          <w:tcPr>
            <w:tcW w:w="1987" w:type="dxa"/>
            <w:noWrap/>
            <w:vAlign w:val="center"/>
          </w:tcPr>
          <w:p w14:paraId="569E6494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86E2A" w:rsidRPr="00052646" w14:paraId="036A78FD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72C6596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D41FD8A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宁波育利电器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27A86D01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86E2A" w:rsidRPr="00052646" w14:paraId="4C558D7B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6B0292D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F285DB7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宁海县南杰模塑有限公司</w:t>
            </w:r>
          </w:p>
        </w:tc>
        <w:tc>
          <w:tcPr>
            <w:tcW w:w="1987" w:type="dxa"/>
            <w:noWrap/>
            <w:vAlign w:val="center"/>
          </w:tcPr>
          <w:p w14:paraId="5AA0226D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86E2A" w:rsidRPr="00052646" w14:paraId="2863011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9219861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8DF7BE8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宁海县博宇翔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鹰汽车部件有限公司</w:t>
            </w:r>
          </w:p>
        </w:tc>
        <w:tc>
          <w:tcPr>
            <w:tcW w:w="1987" w:type="dxa"/>
            <w:noWrap/>
            <w:vAlign w:val="center"/>
          </w:tcPr>
          <w:p w14:paraId="60A155BC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86E2A" w:rsidRPr="00052646" w14:paraId="17580CD1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92C8EA3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D68FC86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宁波博丰生物科技有限公司</w:t>
            </w:r>
          </w:p>
        </w:tc>
        <w:tc>
          <w:tcPr>
            <w:tcW w:w="1987" w:type="dxa"/>
            <w:noWrap/>
            <w:vAlign w:val="center"/>
          </w:tcPr>
          <w:p w14:paraId="7FAC7D83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86E2A" w:rsidRPr="00052646" w14:paraId="1BFC22CD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7F07C14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FD4D00D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宁波必取电子科技有限公司</w:t>
            </w:r>
          </w:p>
        </w:tc>
        <w:tc>
          <w:tcPr>
            <w:tcW w:w="1987" w:type="dxa"/>
            <w:noWrap/>
            <w:vAlign w:val="center"/>
          </w:tcPr>
          <w:p w14:paraId="323E52D2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86E2A" w:rsidRPr="00052646" w14:paraId="63036C7A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2CFC427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7A4D00D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宁波益首模具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38CE724B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86E2A" w:rsidRPr="00052646" w14:paraId="7E193142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5657E3B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1A86536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宁波本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祥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汽车零部件有限公司</w:t>
            </w:r>
          </w:p>
        </w:tc>
        <w:tc>
          <w:tcPr>
            <w:tcW w:w="1987" w:type="dxa"/>
            <w:noWrap/>
            <w:vAlign w:val="center"/>
          </w:tcPr>
          <w:p w14:paraId="643FC944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86E2A" w:rsidRPr="00052646" w14:paraId="0DA58061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7839EF9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F7682CE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186E2A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劦</w:t>
            </w:r>
            <w:proofErr w:type="gramEnd"/>
            <w:r w:rsidRPr="00186E2A"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群精密模具有限公司</w:t>
            </w:r>
          </w:p>
        </w:tc>
        <w:tc>
          <w:tcPr>
            <w:tcW w:w="1987" w:type="dxa"/>
            <w:noWrap/>
            <w:vAlign w:val="center"/>
          </w:tcPr>
          <w:p w14:paraId="00851C90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86E2A" w:rsidRPr="00052646" w14:paraId="1D03F0C9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13AC855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724219B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宁波市加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祥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精密模具有限公司</w:t>
            </w:r>
          </w:p>
        </w:tc>
        <w:tc>
          <w:tcPr>
            <w:tcW w:w="1987" w:type="dxa"/>
            <w:noWrap/>
            <w:vAlign w:val="center"/>
          </w:tcPr>
          <w:p w14:paraId="702A2CC2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86E2A" w:rsidRPr="00052646" w14:paraId="1A9CA087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B390E7C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6ED7F1F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宁波兴宝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华刷业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30327419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86E2A" w:rsidRPr="00052646" w14:paraId="4DAEA685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5C70C6D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034599C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宁海县鹰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峤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电气有限公司</w:t>
            </w:r>
          </w:p>
        </w:tc>
        <w:tc>
          <w:tcPr>
            <w:tcW w:w="1987" w:type="dxa"/>
            <w:noWrap/>
            <w:vAlign w:val="center"/>
          </w:tcPr>
          <w:p w14:paraId="335E8F5D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86E2A" w:rsidRPr="00052646" w14:paraId="1A887F79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0371DF3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D84C0C1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宁海县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锐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新模具有限公司</w:t>
            </w:r>
          </w:p>
        </w:tc>
        <w:tc>
          <w:tcPr>
            <w:tcW w:w="1987" w:type="dxa"/>
            <w:noWrap/>
            <w:vAlign w:val="center"/>
          </w:tcPr>
          <w:p w14:paraId="08E37EEA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86E2A" w:rsidRPr="00052646" w14:paraId="18A9A228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18EFBBC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55C064E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宁波海环橡胶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工业有限公司</w:t>
            </w:r>
          </w:p>
        </w:tc>
        <w:tc>
          <w:tcPr>
            <w:tcW w:w="1987" w:type="dxa"/>
            <w:noWrap/>
            <w:vAlign w:val="center"/>
          </w:tcPr>
          <w:p w14:paraId="166AC238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宁海县</w:t>
            </w:r>
          </w:p>
        </w:tc>
      </w:tr>
      <w:tr w:rsidR="00186E2A" w:rsidRPr="00052646" w14:paraId="74A73F95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EBE9AC5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14440EC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宁波亿泰来模具有限公司</w:t>
            </w:r>
          </w:p>
        </w:tc>
        <w:tc>
          <w:tcPr>
            <w:tcW w:w="1987" w:type="dxa"/>
            <w:noWrap/>
            <w:vAlign w:val="center"/>
          </w:tcPr>
          <w:p w14:paraId="227B70E8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86E2A" w:rsidRPr="00052646" w14:paraId="62D6596B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F3F2606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4A2876D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象山百斯特机械制造有限公司</w:t>
            </w:r>
          </w:p>
        </w:tc>
        <w:tc>
          <w:tcPr>
            <w:tcW w:w="1987" w:type="dxa"/>
            <w:noWrap/>
            <w:vAlign w:val="center"/>
          </w:tcPr>
          <w:p w14:paraId="2A3232DF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86E2A" w:rsidRPr="00052646" w14:paraId="688DE924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43157DA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4043B50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象山恒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峰汽车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零部件有限公司</w:t>
            </w:r>
          </w:p>
        </w:tc>
        <w:tc>
          <w:tcPr>
            <w:tcW w:w="1987" w:type="dxa"/>
            <w:noWrap/>
            <w:vAlign w:val="center"/>
          </w:tcPr>
          <w:p w14:paraId="31641BDE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86E2A" w:rsidRPr="00052646" w14:paraId="3C6FB159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735ED96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AE84F5C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宁波灵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象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电器有限公司</w:t>
            </w:r>
          </w:p>
        </w:tc>
        <w:tc>
          <w:tcPr>
            <w:tcW w:w="1987" w:type="dxa"/>
            <w:noWrap/>
            <w:vAlign w:val="center"/>
          </w:tcPr>
          <w:p w14:paraId="1D395B49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86E2A" w:rsidRPr="00052646" w14:paraId="1E1787C4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3F37528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DE2407E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时空智能科技（宁波）有限公司</w:t>
            </w:r>
          </w:p>
        </w:tc>
        <w:tc>
          <w:tcPr>
            <w:tcW w:w="1987" w:type="dxa"/>
            <w:noWrap/>
            <w:vAlign w:val="center"/>
          </w:tcPr>
          <w:p w14:paraId="7BD10E1E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86E2A" w:rsidRPr="00052646" w14:paraId="36490F86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7C02F37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2E00F9E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浙江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钰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烯腐蚀控制股份有限公司</w:t>
            </w:r>
          </w:p>
        </w:tc>
        <w:tc>
          <w:tcPr>
            <w:tcW w:w="1987" w:type="dxa"/>
            <w:noWrap/>
            <w:vAlign w:val="center"/>
          </w:tcPr>
          <w:p w14:paraId="18C41AE9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86E2A" w:rsidRPr="00052646" w14:paraId="1DD0360F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BE547F8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606C917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宁波精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挚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模具有限公司</w:t>
            </w:r>
          </w:p>
        </w:tc>
        <w:tc>
          <w:tcPr>
            <w:tcW w:w="1987" w:type="dxa"/>
            <w:noWrap/>
            <w:vAlign w:val="center"/>
          </w:tcPr>
          <w:p w14:paraId="1D5D4296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86E2A" w:rsidRPr="00052646" w14:paraId="5077E189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7B68E74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183CA0A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象山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华杰塑业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07EAA991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86E2A" w:rsidRPr="00052646" w14:paraId="211DE963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2143803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CB58C80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宁波翔神生化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5BDBFA4B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86E2A" w:rsidRPr="00052646" w14:paraId="0ACAD123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38F4226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9E974B5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宁波沪港食品机械制造有限公司</w:t>
            </w:r>
          </w:p>
        </w:tc>
        <w:tc>
          <w:tcPr>
            <w:tcW w:w="1987" w:type="dxa"/>
            <w:noWrap/>
            <w:vAlign w:val="center"/>
          </w:tcPr>
          <w:p w14:paraId="0C2F39D8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86E2A" w:rsidRPr="00052646" w14:paraId="129E8274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1C5F200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1E1AC03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宁波运生工贸有限公司</w:t>
            </w:r>
          </w:p>
        </w:tc>
        <w:tc>
          <w:tcPr>
            <w:tcW w:w="1987" w:type="dxa"/>
            <w:noWrap/>
            <w:vAlign w:val="center"/>
          </w:tcPr>
          <w:p w14:paraId="0990C9E8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86E2A" w:rsidRPr="00052646" w14:paraId="38EA272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5FF6651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2052AE3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浙江云朵网科技股份有限公司</w:t>
            </w:r>
          </w:p>
        </w:tc>
        <w:tc>
          <w:tcPr>
            <w:tcW w:w="1987" w:type="dxa"/>
            <w:noWrap/>
            <w:vAlign w:val="center"/>
          </w:tcPr>
          <w:p w14:paraId="6B4B0ACC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86E2A" w:rsidRPr="00052646" w14:paraId="794D7344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9EBC993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5A0C2CD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宁波华翔东方电力机具有限公司</w:t>
            </w:r>
          </w:p>
        </w:tc>
        <w:tc>
          <w:tcPr>
            <w:tcW w:w="1987" w:type="dxa"/>
            <w:noWrap/>
            <w:vAlign w:val="center"/>
          </w:tcPr>
          <w:p w14:paraId="735E075D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86E2A" w:rsidRPr="00052646" w14:paraId="2EC14522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B4BFAE7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CE54BDC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宁波和</w:t>
            </w:r>
            <w:proofErr w:type="gramStart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丰塑胶</w:t>
            </w:r>
            <w:proofErr w:type="gramEnd"/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239BE588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186E2A" w:rsidRPr="00052646" w14:paraId="2A33E0AB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7860211" w14:textId="77777777" w:rsidR="00186E2A" w:rsidRPr="00C01BD2" w:rsidRDefault="00186E2A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B0A2269" w14:textId="77777777" w:rsidR="00186E2A" w:rsidRPr="00186E2A" w:rsidRDefault="00186E2A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186E2A">
              <w:rPr>
                <w:rFonts w:ascii="仿宋_GB2312" w:hAnsi="等线" w:hint="eastAsia"/>
                <w:color w:val="000000"/>
                <w:sz w:val="28"/>
                <w:szCs w:val="28"/>
              </w:rPr>
              <w:t>宁波运生电气科技有限公司</w:t>
            </w:r>
          </w:p>
        </w:tc>
        <w:tc>
          <w:tcPr>
            <w:tcW w:w="1987" w:type="dxa"/>
            <w:noWrap/>
            <w:vAlign w:val="center"/>
          </w:tcPr>
          <w:p w14:paraId="4ED706FC" w14:textId="77777777" w:rsidR="00186E2A" w:rsidRPr="00913154" w:rsidRDefault="00186E2A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象山县</w:t>
            </w:r>
          </w:p>
        </w:tc>
      </w:tr>
      <w:tr w:rsidR="009B73AB" w:rsidRPr="00052646" w14:paraId="2BC11C52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33EC1E9" w14:textId="77777777" w:rsidR="009B73AB" w:rsidRPr="00C01BD2" w:rsidRDefault="009B73AB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9A1CD8E" w14:textId="77777777" w:rsidR="009B73AB" w:rsidRPr="009B73AB" w:rsidRDefault="009B73AB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9B73AB">
              <w:rPr>
                <w:rFonts w:ascii="仿宋_GB2312" w:hAnsi="等线" w:hint="eastAsia"/>
                <w:color w:val="000000"/>
                <w:sz w:val="28"/>
                <w:szCs w:val="28"/>
              </w:rPr>
              <w:t>宁波美科二氧化碳</w:t>
            </w:r>
            <w:proofErr w:type="gramEnd"/>
            <w:r w:rsidRPr="009B73AB">
              <w:rPr>
                <w:rFonts w:ascii="仿宋_GB2312" w:hAnsi="等线" w:hint="eastAsia"/>
                <w:color w:val="000000"/>
                <w:sz w:val="28"/>
                <w:szCs w:val="28"/>
              </w:rPr>
              <w:t>热泵技术有限公司</w:t>
            </w:r>
          </w:p>
        </w:tc>
        <w:tc>
          <w:tcPr>
            <w:tcW w:w="1987" w:type="dxa"/>
            <w:noWrap/>
            <w:vAlign w:val="center"/>
          </w:tcPr>
          <w:p w14:paraId="0F57861F" w14:textId="77777777" w:rsidR="009B73AB" w:rsidRPr="00913154" w:rsidRDefault="009B73AB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杭州湾新区</w:t>
            </w:r>
          </w:p>
        </w:tc>
      </w:tr>
      <w:tr w:rsidR="009B73AB" w:rsidRPr="00052646" w14:paraId="65B32444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A682D16" w14:textId="77777777" w:rsidR="009B73AB" w:rsidRPr="00C01BD2" w:rsidRDefault="009B73AB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99680C7" w14:textId="77777777" w:rsidR="009B73AB" w:rsidRPr="009B73AB" w:rsidRDefault="009B73AB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9B73AB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9B73AB">
              <w:rPr>
                <w:rFonts w:ascii="仿宋_GB2312" w:hAnsi="等线" w:hint="eastAsia"/>
                <w:color w:val="000000"/>
                <w:sz w:val="28"/>
                <w:szCs w:val="28"/>
              </w:rPr>
              <w:t>圣宇瑞医疗</w:t>
            </w:r>
            <w:proofErr w:type="gramEnd"/>
            <w:r w:rsidRPr="009B73AB">
              <w:rPr>
                <w:rFonts w:ascii="仿宋_GB2312" w:hAnsi="等线" w:hint="eastAsia"/>
                <w:color w:val="000000"/>
                <w:sz w:val="28"/>
                <w:szCs w:val="28"/>
              </w:rPr>
              <w:t>器械有限公司</w:t>
            </w:r>
          </w:p>
        </w:tc>
        <w:tc>
          <w:tcPr>
            <w:tcW w:w="1987" w:type="dxa"/>
            <w:noWrap/>
            <w:vAlign w:val="center"/>
          </w:tcPr>
          <w:p w14:paraId="1DD73FB1" w14:textId="77777777" w:rsidR="009B73AB" w:rsidRPr="00913154" w:rsidRDefault="009B73AB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杭州湾新区</w:t>
            </w:r>
          </w:p>
        </w:tc>
      </w:tr>
      <w:tr w:rsidR="009B73AB" w:rsidRPr="00052646" w14:paraId="7356FF0F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4834309" w14:textId="77777777" w:rsidR="009B73AB" w:rsidRPr="00C01BD2" w:rsidRDefault="009B73AB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AAF6D2F" w14:textId="77777777" w:rsidR="009B73AB" w:rsidRPr="009B73AB" w:rsidRDefault="009B73AB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9B73AB">
              <w:rPr>
                <w:rFonts w:ascii="仿宋_GB2312" w:hAnsi="等线" w:hint="eastAsia"/>
                <w:color w:val="000000"/>
                <w:sz w:val="28"/>
                <w:szCs w:val="28"/>
              </w:rPr>
              <w:t>宁波星</w:t>
            </w:r>
            <w:proofErr w:type="gramStart"/>
            <w:r w:rsidRPr="009B73AB">
              <w:rPr>
                <w:rFonts w:ascii="仿宋_GB2312" w:hAnsi="等线" w:hint="eastAsia"/>
                <w:color w:val="000000"/>
                <w:sz w:val="28"/>
                <w:szCs w:val="28"/>
              </w:rPr>
              <w:t>睿</w:t>
            </w:r>
            <w:proofErr w:type="gramEnd"/>
            <w:r w:rsidRPr="009B73AB">
              <w:rPr>
                <w:rFonts w:ascii="仿宋_GB2312" w:hAnsi="等线" w:hint="eastAsia"/>
                <w:color w:val="000000"/>
                <w:sz w:val="28"/>
                <w:szCs w:val="28"/>
              </w:rPr>
              <w:t>轩智能科技有限公司</w:t>
            </w:r>
          </w:p>
        </w:tc>
        <w:tc>
          <w:tcPr>
            <w:tcW w:w="1987" w:type="dxa"/>
            <w:noWrap/>
            <w:vAlign w:val="center"/>
          </w:tcPr>
          <w:p w14:paraId="16FC97C4" w14:textId="77777777" w:rsidR="009B73AB" w:rsidRPr="00913154" w:rsidRDefault="009B73AB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杭州湾新区</w:t>
            </w:r>
          </w:p>
        </w:tc>
      </w:tr>
      <w:tr w:rsidR="009B73AB" w:rsidRPr="00052646" w14:paraId="7F003D02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B83DFE0" w14:textId="77777777" w:rsidR="009B73AB" w:rsidRPr="00C01BD2" w:rsidRDefault="009B73AB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D309746" w14:textId="77777777" w:rsidR="009B73AB" w:rsidRPr="009B73AB" w:rsidRDefault="009B73AB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9B73AB">
              <w:rPr>
                <w:rFonts w:ascii="仿宋_GB2312" w:hAnsi="等线" w:hint="eastAsia"/>
                <w:color w:val="000000"/>
                <w:sz w:val="28"/>
                <w:szCs w:val="28"/>
              </w:rPr>
              <w:t>浙江聚康生物工程有限公司</w:t>
            </w:r>
          </w:p>
        </w:tc>
        <w:tc>
          <w:tcPr>
            <w:tcW w:w="1987" w:type="dxa"/>
            <w:noWrap/>
            <w:vAlign w:val="center"/>
          </w:tcPr>
          <w:p w14:paraId="0C283EDC" w14:textId="77777777" w:rsidR="009B73AB" w:rsidRPr="00913154" w:rsidRDefault="009B73AB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杭州湾新区</w:t>
            </w:r>
          </w:p>
        </w:tc>
      </w:tr>
      <w:tr w:rsidR="009B73AB" w:rsidRPr="00052646" w14:paraId="44C57D0E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73173AE" w14:textId="77777777" w:rsidR="009B73AB" w:rsidRPr="00C01BD2" w:rsidRDefault="009B73AB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F2FC116" w14:textId="77777777" w:rsidR="009B73AB" w:rsidRPr="009B73AB" w:rsidRDefault="009B73AB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9B73AB">
              <w:rPr>
                <w:rFonts w:ascii="仿宋_GB2312" w:hAnsi="等线" w:hint="eastAsia"/>
                <w:color w:val="000000"/>
                <w:sz w:val="28"/>
                <w:szCs w:val="28"/>
              </w:rPr>
              <w:t>宁波瑞</w:t>
            </w:r>
            <w:proofErr w:type="gramStart"/>
            <w:r w:rsidRPr="009B73AB">
              <w:rPr>
                <w:rFonts w:ascii="仿宋_GB2312" w:hAnsi="等线" w:hint="eastAsia"/>
                <w:color w:val="000000"/>
                <w:sz w:val="28"/>
                <w:szCs w:val="28"/>
              </w:rPr>
              <w:t>元天科新能源</w:t>
            </w:r>
            <w:proofErr w:type="gramEnd"/>
            <w:r w:rsidRPr="009B73AB">
              <w:rPr>
                <w:rFonts w:ascii="仿宋_GB2312" w:hAnsi="等线" w:hint="eastAsia"/>
                <w:color w:val="000000"/>
                <w:sz w:val="28"/>
                <w:szCs w:val="28"/>
              </w:rPr>
              <w:t>材料有限公司</w:t>
            </w:r>
          </w:p>
        </w:tc>
        <w:tc>
          <w:tcPr>
            <w:tcW w:w="1987" w:type="dxa"/>
            <w:noWrap/>
            <w:vAlign w:val="center"/>
          </w:tcPr>
          <w:p w14:paraId="760F51E4" w14:textId="77777777" w:rsidR="009B73AB" w:rsidRPr="00913154" w:rsidRDefault="009B73AB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杭州湾新区</w:t>
            </w:r>
          </w:p>
        </w:tc>
      </w:tr>
      <w:tr w:rsidR="009B73AB" w:rsidRPr="00052646" w14:paraId="3BEE1898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75B6B35" w14:textId="77777777" w:rsidR="009B73AB" w:rsidRPr="00C01BD2" w:rsidRDefault="009B73AB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92CCA63" w14:textId="77777777" w:rsidR="009B73AB" w:rsidRPr="009B73AB" w:rsidRDefault="009B73AB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9B73AB">
              <w:rPr>
                <w:rFonts w:ascii="仿宋_GB2312" w:hAnsi="等线" w:hint="eastAsia"/>
                <w:color w:val="000000"/>
                <w:sz w:val="28"/>
                <w:szCs w:val="28"/>
              </w:rPr>
              <w:t>宁波柔创纳米</w:t>
            </w:r>
            <w:proofErr w:type="gramEnd"/>
            <w:r w:rsidRPr="009B73AB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065D14A8" w14:textId="77777777" w:rsidR="009B73AB" w:rsidRPr="00913154" w:rsidRDefault="009B73AB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杭州湾新区</w:t>
            </w:r>
          </w:p>
        </w:tc>
      </w:tr>
      <w:tr w:rsidR="009B73AB" w:rsidRPr="00052646" w14:paraId="41CAA73C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8325576" w14:textId="77777777" w:rsidR="009B73AB" w:rsidRPr="00C01BD2" w:rsidRDefault="009B73AB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E056C53" w14:textId="77777777" w:rsidR="009B73AB" w:rsidRPr="009B73AB" w:rsidRDefault="009B73AB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9B73AB">
              <w:rPr>
                <w:rFonts w:ascii="仿宋_GB2312" w:hAnsi="等线" w:hint="eastAsia"/>
                <w:color w:val="000000"/>
                <w:sz w:val="28"/>
                <w:szCs w:val="28"/>
              </w:rPr>
              <w:t>宁波甬新东方</w:t>
            </w:r>
            <w:proofErr w:type="gramEnd"/>
            <w:r w:rsidRPr="009B73AB">
              <w:rPr>
                <w:rFonts w:ascii="仿宋_GB2312" w:hAnsi="等线" w:hint="eastAsia"/>
                <w:color w:val="000000"/>
                <w:sz w:val="28"/>
                <w:szCs w:val="28"/>
              </w:rPr>
              <w:t>电气有限公司</w:t>
            </w:r>
          </w:p>
        </w:tc>
        <w:tc>
          <w:tcPr>
            <w:tcW w:w="1987" w:type="dxa"/>
            <w:noWrap/>
            <w:vAlign w:val="center"/>
          </w:tcPr>
          <w:p w14:paraId="3119B1E7" w14:textId="77777777" w:rsidR="009B73AB" w:rsidRPr="00913154" w:rsidRDefault="009B73AB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杭州湾新区</w:t>
            </w:r>
          </w:p>
        </w:tc>
      </w:tr>
      <w:tr w:rsidR="009B73AB" w:rsidRPr="00052646" w14:paraId="61BD87B2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67E8B1B" w14:textId="77777777" w:rsidR="009B73AB" w:rsidRPr="00C01BD2" w:rsidRDefault="009B73AB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FAB4A47" w14:textId="77777777" w:rsidR="009B73AB" w:rsidRPr="009B73AB" w:rsidRDefault="009B73AB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9B73AB">
              <w:rPr>
                <w:rFonts w:ascii="仿宋_GB2312" w:hAnsi="等线" w:hint="eastAsia"/>
                <w:color w:val="000000"/>
                <w:sz w:val="28"/>
                <w:szCs w:val="28"/>
              </w:rPr>
              <w:t>宁波锦春智能科技有限公司</w:t>
            </w:r>
          </w:p>
        </w:tc>
        <w:tc>
          <w:tcPr>
            <w:tcW w:w="1987" w:type="dxa"/>
            <w:noWrap/>
            <w:vAlign w:val="center"/>
          </w:tcPr>
          <w:p w14:paraId="394D3380" w14:textId="77777777" w:rsidR="009B73AB" w:rsidRPr="00913154" w:rsidRDefault="009B73AB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杭州湾新区</w:t>
            </w:r>
          </w:p>
        </w:tc>
      </w:tr>
      <w:tr w:rsidR="009B73AB" w:rsidRPr="00052646" w14:paraId="4B0C8616" w14:textId="77777777" w:rsidTr="00C473C9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F0B9B78" w14:textId="77777777" w:rsidR="009B73AB" w:rsidRPr="00C01BD2" w:rsidRDefault="009B73AB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B582256" w14:textId="77777777" w:rsidR="009B73AB" w:rsidRPr="009B73AB" w:rsidRDefault="009B73AB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9B73AB">
              <w:rPr>
                <w:rFonts w:ascii="仿宋_GB2312" w:hAnsi="等线" w:hint="eastAsia"/>
                <w:color w:val="000000"/>
                <w:sz w:val="28"/>
                <w:szCs w:val="28"/>
              </w:rPr>
              <w:t>宁波尚材三维</w:t>
            </w:r>
            <w:proofErr w:type="gramEnd"/>
            <w:r w:rsidRPr="009B73AB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</w:tcPr>
          <w:p w14:paraId="3F2A0B9E" w14:textId="77777777" w:rsidR="009B73AB" w:rsidRDefault="009B73AB" w:rsidP="00BF4C7B">
            <w:pPr>
              <w:spacing w:line="400" w:lineRule="exact"/>
              <w:jc w:val="center"/>
            </w:pPr>
            <w:r w:rsidRPr="00014B6B">
              <w:rPr>
                <w:rFonts w:ascii="Arial" w:hAnsi="Arial" w:cs="Arial"/>
                <w:sz w:val="28"/>
                <w:szCs w:val="28"/>
              </w:rPr>
              <w:t>杭州湾新区</w:t>
            </w:r>
          </w:p>
        </w:tc>
      </w:tr>
      <w:tr w:rsidR="009B73AB" w:rsidRPr="00052646" w14:paraId="006EC2EA" w14:textId="77777777" w:rsidTr="00C473C9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A80E417" w14:textId="77777777" w:rsidR="009B73AB" w:rsidRPr="00C01BD2" w:rsidRDefault="009B73AB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DBB27FC" w14:textId="77777777" w:rsidR="009B73AB" w:rsidRPr="009B73AB" w:rsidRDefault="009B73AB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9B73AB">
              <w:rPr>
                <w:rFonts w:ascii="仿宋_GB2312" w:hAnsi="等线" w:hint="eastAsia"/>
                <w:color w:val="000000"/>
                <w:sz w:val="28"/>
                <w:szCs w:val="28"/>
              </w:rPr>
              <w:t>宁波泰丰源电气有限公司</w:t>
            </w:r>
          </w:p>
        </w:tc>
        <w:tc>
          <w:tcPr>
            <w:tcW w:w="1987" w:type="dxa"/>
            <w:noWrap/>
          </w:tcPr>
          <w:p w14:paraId="0FF9E264" w14:textId="77777777" w:rsidR="009B73AB" w:rsidRDefault="009B73AB" w:rsidP="00BF4C7B">
            <w:pPr>
              <w:spacing w:line="400" w:lineRule="exact"/>
              <w:jc w:val="center"/>
            </w:pPr>
            <w:r w:rsidRPr="00014B6B">
              <w:rPr>
                <w:rFonts w:ascii="Arial" w:hAnsi="Arial" w:cs="Arial"/>
                <w:sz w:val="28"/>
                <w:szCs w:val="28"/>
              </w:rPr>
              <w:t>杭州湾新区</w:t>
            </w:r>
          </w:p>
        </w:tc>
      </w:tr>
      <w:tr w:rsidR="009B73AB" w:rsidRPr="00052646" w14:paraId="1EA4C81E" w14:textId="77777777" w:rsidTr="00C473C9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4384168" w14:textId="77777777" w:rsidR="009B73AB" w:rsidRPr="00C01BD2" w:rsidRDefault="009B73AB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D3207AC" w14:textId="77777777" w:rsidR="009B73AB" w:rsidRPr="009B73AB" w:rsidRDefault="009B73AB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9B73AB">
              <w:rPr>
                <w:rFonts w:ascii="仿宋_GB2312" w:hAnsi="等线" w:hint="eastAsia"/>
                <w:color w:val="000000"/>
                <w:sz w:val="28"/>
                <w:szCs w:val="28"/>
              </w:rPr>
              <w:t>慈溪益成电器有限公司</w:t>
            </w:r>
          </w:p>
        </w:tc>
        <w:tc>
          <w:tcPr>
            <w:tcW w:w="1987" w:type="dxa"/>
            <w:noWrap/>
          </w:tcPr>
          <w:p w14:paraId="335D5579" w14:textId="77777777" w:rsidR="009B73AB" w:rsidRDefault="009B73AB" w:rsidP="00BF4C7B">
            <w:pPr>
              <w:spacing w:line="400" w:lineRule="exact"/>
              <w:jc w:val="center"/>
            </w:pPr>
            <w:r w:rsidRPr="00014B6B">
              <w:rPr>
                <w:rFonts w:ascii="Arial" w:hAnsi="Arial" w:cs="Arial"/>
                <w:sz w:val="28"/>
                <w:szCs w:val="28"/>
              </w:rPr>
              <w:t>杭州湾新区</w:t>
            </w:r>
          </w:p>
        </w:tc>
      </w:tr>
      <w:tr w:rsidR="009B73AB" w:rsidRPr="00052646" w14:paraId="73DA7366" w14:textId="77777777" w:rsidTr="00C473C9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29DF37A" w14:textId="77777777" w:rsidR="009B73AB" w:rsidRPr="00C01BD2" w:rsidRDefault="009B73AB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0925B38" w14:textId="77777777" w:rsidR="009B73AB" w:rsidRPr="009B73AB" w:rsidRDefault="009B73AB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9B73AB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9B73AB">
              <w:rPr>
                <w:rFonts w:ascii="仿宋_GB2312" w:hAnsi="等线" w:hint="eastAsia"/>
                <w:color w:val="000000"/>
                <w:sz w:val="28"/>
                <w:szCs w:val="28"/>
              </w:rPr>
              <w:t>华科润生物</w:t>
            </w:r>
            <w:proofErr w:type="gramEnd"/>
            <w:r w:rsidRPr="009B73AB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</w:tcPr>
          <w:p w14:paraId="39C2739F" w14:textId="77777777" w:rsidR="009B73AB" w:rsidRDefault="009B73AB" w:rsidP="00BF4C7B">
            <w:pPr>
              <w:spacing w:line="400" w:lineRule="exact"/>
              <w:jc w:val="center"/>
            </w:pPr>
            <w:r w:rsidRPr="00014B6B">
              <w:rPr>
                <w:rFonts w:ascii="Arial" w:hAnsi="Arial" w:cs="Arial"/>
                <w:sz w:val="28"/>
                <w:szCs w:val="28"/>
              </w:rPr>
              <w:t>杭州湾新区</w:t>
            </w:r>
          </w:p>
        </w:tc>
      </w:tr>
      <w:tr w:rsidR="009B73AB" w:rsidRPr="00052646" w14:paraId="5D56D44D" w14:textId="77777777" w:rsidTr="00C473C9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E8A0BB0" w14:textId="77777777" w:rsidR="009B73AB" w:rsidRPr="00C01BD2" w:rsidRDefault="009B73AB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0EF2DB0" w14:textId="77777777" w:rsidR="009B73AB" w:rsidRPr="009B73AB" w:rsidRDefault="009B73AB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9B73AB">
              <w:rPr>
                <w:rFonts w:ascii="仿宋_GB2312" w:hAnsi="等线" w:hint="eastAsia"/>
                <w:color w:val="000000"/>
                <w:sz w:val="28"/>
                <w:szCs w:val="28"/>
              </w:rPr>
              <w:t>浙江卓奥科技股份有限公司</w:t>
            </w:r>
          </w:p>
        </w:tc>
        <w:tc>
          <w:tcPr>
            <w:tcW w:w="1987" w:type="dxa"/>
            <w:noWrap/>
          </w:tcPr>
          <w:p w14:paraId="62B88F1A" w14:textId="77777777" w:rsidR="009B73AB" w:rsidRDefault="009B73AB" w:rsidP="00BF4C7B">
            <w:pPr>
              <w:spacing w:line="400" w:lineRule="exact"/>
              <w:jc w:val="center"/>
            </w:pPr>
            <w:r w:rsidRPr="00014B6B">
              <w:rPr>
                <w:rFonts w:ascii="Arial" w:hAnsi="Arial" w:cs="Arial"/>
                <w:sz w:val="28"/>
                <w:szCs w:val="28"/>
              </w:rPr>
              <w:t>杭州湾新区</w:t>
            </w:r>
          </w:p>
        </w:tc>
      </w:tr>
      <w:tr w:rsidR="009B73AB" w:rsidRPr="00052646" w14:paraId="3CB52CD2" w14:textId="77777777" w:rsidTr="00C473C9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71B717A" w14:textId="77777777" w:rsidR="009B73AB" w:rsidRPr="00C01BD2" w:rsidRDefault="009B73AB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2DD378E" w14:textId="77777777" w:rsidR="009B73AB" w:rsidRPr="009B73AB" w:rsidRDefault="009B73AB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9B73AB">
              <w:rPr>
                <w:rFonts w:ascii="仿宋_GB2312" w:hAnsi="等线" w:hint="eastAsia"/>
                <w:color w:val="000000"/>
                <w:sz w:val="28"/>
                <w:szCs w:val="28"/>
              </w:rPr>
              <w:t>宁波胜杰康</w:t>
            </w:r>
            <w:proofErr w:type="gramEnd"/>
            <w:r w:rsidRPr="009B73AB">
              <w:rPr>
                <w:rFonts w:ascii="仿宋_GB2312" w:hAnsi="等线" w:hint="eastAsia"/>
                <w:color w:val="000000"/>
                <w:sz w:val="28"/>
                <w:szCs w:val="28"/>
              </w:rPr>
              <w:t>生物科技有限公司</w:t>
            </w:r>
          </w:p>
        </w:tc>
        <w:tc>
          <w:tcPr>
            <w:tcW w:w="1987" w:type="dxa"/>
            <w:noWrap/>
          </w:tcPr>
          <w:p w14:paraId="1BA8FB16" w14:textId="77777777" w:rsidR="009B73AB" w:rsidRDefault="009B73AB" w:rsidP="00BF4C7B">
            <w:pPr>
              <w:spacing w:line="400" w:lineRule="exact"/>
              <w:jc w:val="center"/>
            </w:pPr>
            <w:r w:rsidRPr="00014B6B">
              <w:rPr>
                <w:rFonts w:ascii="Arial" w:hAnsi="Arial" w:cs="Arial"/>
                <w:sz w:val="28"/>
                <w:szCs w:val="28"/>
              </w:rPr>
              <w:t>杭州湾新区</w:t>
            </w:r>
          </w:p>
        </w:tc>
      </w:tr>
      <w:tr w:rsidR="009B73AB" w:rsidRPr="00052646" w14:paraId="4F1F048C" w14:textId="77777777" w:rsidTr="00C473C9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D85461D" w14:textId="77777777" w:rsidR="009B73AB" w:rsidRPr="00C01BD2" w:rsidRDefault="009B73AB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CDF877F" w14:textId="77777777" w:rsidR="009B73AB" w:rsidRPr="009B73AB" w:rsidRDefault="009B73AB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9B73AB">
              <w:rPr>
                <w:rFonts w:ascii="仿宋_GB2312" w:hAnsi="等线" w:hint="eastAsia"/>
                <w:color w:val="000000"/>
                <w:sz w:val="28"/>
                <w:szCs w:val="28"/>
              </w:rPr>
              <w:t>宁波康柏睿格医药科技有限公司</w:t>
            </w:r>
          </w:p>
        </w:tc>
        <w:tc>
          <w:tcPr>
            <w:tcW w:w="1987" w:type="dxa"/>
            <w:noWrap/>
          </w:tcPr>
          <w:p w14:paraId="365DFF7C" w14:textId="77777777" w:rsidR="009B73AB" w:rsidRDefault="009B73AB" w:rsidP="00BF4C7B">
            <w:pPr>
              <w:spacing w:line="400" w:lineRule="exact"/>
              <w:jc w:val="center"/>
            </w:pPr>
            <w:r w:rsidRPr="00014B6B">
              <w:rPr>
                <w:rFonts w:ascii="Arial" w:hAnsi="Arial" w:cs="Arial"/>
                <w:sz w:val="28"/>
                <w:szCs w:val="28"/>
              </w:rPr>
              <w:t>杭州湾新区</w:t>
            </w:r>
          </w:p>
        </w:tc>
      </w:tr>
      <w:tr w:rsidR="009B73AB" w:rsidRPr="00052646" w14:paraId="12F15E4A" w14:textId="77777777" w:rsidTr="00C473C9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3FE5A27" w14:textId="77777777" w:rsidR="009B73AB" w:rsidRPr="00C01BD2" w:rsidRDefault="009B73AB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FD58E90" w14:textId="77777777" w:rsidR="009B73AB" w:rsidRPr="009B73AB" w:rsidRDefault="009B73AB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9B73AB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9B73AB">
              <w:rPr>
                <w:rFonts w:ascii="仿宋_GB2312" w:hAnsi="等线" w:hint="eastAsia"/>
                <w:color w:val="000000"/>
                <w:sz w:val="28"/>
                <w:szCs w:val="28"/>
              </w:rPr>
              <w:t>科盟盛</w:t>
            </w:r>
            <w:proofErr w:type="gramEnd"/>
            <w:r w:rsidRPr="009B73AB">
              <w:rPr>
                <w:rFonts w:ascii="仿宋_GB2312" w:hAnsi="等线" w:hint="eastAsia"/>
                <w:color w:val="000000"/>
                <w:sz w:val="28"/>
                <w:szCs w:val="28"/>
              </w:rPr>
              <w:t>药业科技有限公司</w:t>
            </w:r>
          </w:p>
        </w:tc>
        <w:tc>
          <w:tcPr>
            <w:tcW w:w="1987" w:type="dxa"/>
            <w:noWrap/>
          </w:tcPr>
          <w:p w14:paraId="3ECB2904" w14:textId="77777777" w:rsidR="009B73AB" w:rsidRDefault="009B73AB" w:rsidP="00BF4C7B">
            <w:pPr>
              <w:spacing w:line="400" w:lineRule="exact"/>
              <w:jc w:val="center"/>
            </w:pPr>
            <w:r w:rsidRPr="00014B6B">
              <w:rPr>
                <w:rFonts w:ascii="Arial" w:hAnsi="Arial" w:cs="Arial"/>
                <w:sz w:val="28"/>
                <w:szCs w:val="28"/>
              </w:rPr>
              <w:t>杭州湾新区</w:t>
            </w:r>
          </w:p>
        </w:tc>
      </w:tr>
      <w:tr w:rsidR="009B73AB" w:rsidRPr="00052646" w14:paraId="7B06DE72" w14:textId="77777777" w:rsidTr="009073D7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0BAFC92" w14:textId="77777777" w:rsidR="009B73AB" w:rsidRPr="00C01BD2" w:rsidRDefault="009B73AB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0785604" w14:textId="77777777" w:rsidR="009B73AB" w:rsidRPr="009B73AB" w:rsidRDefault="009B73AB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9B73AB">
              <w:rPr>
                <w:rFonts w:ascii="仿宋_GB2312" w:hAnsi="等线" w:hint="eastAsia"/>
                <w:color w:val="000000"/>
                <w:sz w:val="28"/>
                <w:szCs w:val="28"/>
              </w:rPr>
              <w:t>堡德（中国）卫浴有限公司</w:t>
            </w:r>
          </w:p>
        </w:tc>
        <w:tc>
          <w:tcPr>
            <w:tcW w:w="1987" w:type="dxa"/>
            <w:noWrap/>
          </w:tcPr>
          <w:p w14:paraId="13889D4A" w14:textId="77777777" w:rsidR="009B73AB" w:rsidRDefault="009B73AB" w:rsidP="00BF4C7B">
            <w:pPr>
              <w:spacing w:line="400" w:lineRule="exact"/>
              <w:jc w:val="center"/>
            </w:pPr>
            <w:r w:rsidRPr="006C6EAC">
              <w:rPr>
                <w:rFonts w:ascii="Arial" w:hAnsi="Arial" w:cs="Arial"/>
                <w:sz w:val="28"/>
                <w:szCs w:val="28"/>
              </w:rPr>
              <w:t>杭州湾新区</w:t>
            </w:r>
          </w:p>
        </w:tc>
      </w:tr>
      <w:tr w:rsidR="009B73AB" w:rsidRPr="00052646" w14:paraId="3AFA3733" w14:textId="77777777" w:rsidTr="009073D7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190AEF4" w14:textId="77777777" w:rsidR="009B73AB" w:rsidRPr="00C01BD2" w:rsidRDefault="009B73AB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694A414" w14:textId="77777777" w:rsidR="009B73AB" w:rsidRPr="009B73AB" w:rsidRDefault="009B73AB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9B73AB">
              <w:rPr>
                <w:rFonts w:ascii="仿宋_GB2312" w:hAnsi="等线" w:hint="eastAsia"/>
                <w:color w:val="000000"/>
                <w:sz w:val="28"/>
                <w:szCs w:val="28"/>
              </w:rPr>
              <w:t>浙江华</w:t>
            </w:r>
            <w:proofErr w:type="gramStart"/>
            <w:r w:rsidRPr="009B73AB">
              <w:rPr>
                <w:rFonts w:ascii="仿宋_GB2312" w:hAnsi="等线" w:hint="eastAsia"/>
                <w:color w:val="000000"/>
                <w:sz w:val="28"/>
                <w:szCs w:val="28"/>
              </w:rPr>
              <w:t>咨</w:t>
            </w:r>
            <w:proofErr w:type="gramEnd"/>
            <w:r w:rsidRPr="009B73AB">
              <w:rPr>
                <w:rFonts w:ascii="仿宋_GB2312" w:hAnsi="等线" w:hint="eastAsia"/>
                <w:color w:val="000000"/>
                <w:sz w:val="28"/>
                <w:szCs w:val="28"/>
              </w:rPr>
              <w:t>结构设计事务所有限公司</w:t>
            </w:r>
          </w:p>
        </w:tc>
        <w:tc>
          <w:tcPr>
            <w:tcW w:w="1987" w:type="dxa"/>
            <w:noWrap/>
          </w:tcPr>
          <w:p w14:paraId="7F675A25" w14:textId="77777777" w:rsidR="009B73AB" w:rsidRDefault="009B73AB" w:rsidP="00BF4C7B">
            <w:pPr>
              <w:spacing w:line="400" w:lineRule="exact"/>
              <w:jc w:val="center"/>
            </w:pPr>
            <w:r w:rsidRPr="006C6EAC">
              <w:rPr>
                <w:rFonts w:ascii="Arial" w:hAnsi="Arial" w:cs="Arial"/>
                <w:sz w:val="28"/>
                <w:szCs w:val="28"/>
              </w:rPr>
              <w:t>杭州湾新区</w:t>
            </w:r>
          </w:p>
        </w:tc>
      </w:tr>
      <w:tr w:rsidR="009B73AB" w:rsidRPr="00052646" w14:paraId="3DD1FBE0" w14:textId="77777777" w:rsidTr="009073D7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C247FD0" w14:textId="77777777" w:rsidR="009B73AB" w:rsidRPr="00C01BD2" w:rsidRDefault="009B73AB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F4811B4" w14:textId="77777777" w:rsidR="009B73AB" w:rsidRPr="009B73AB" w:rsidRDefault="009B73AB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9B73AB">
              <w:rPr>
                <w:rFonts w:ascii="仿宋_GB2312" w:hAnsi="等线" w:hint="eastAsia"/>
                <w:color w:val="000000"/>
                <w:sz w:val="28"/>
                <w:szCs w:val="28"/>
              </w:rPr>
              <w:t>宁波御</w:t>
            </w:r>
            <w:proofErr w:type="gramStart"/>
            <w:r w:rsidRPr="009B73AB">
              <w:rPr>
                <w:rFonts w:ascii="仿宋_GB2312" w:hAnsi="等线" w:hint="eastAsia"/>
                <w:color w:val="000000"/>
                <w:sz w:val="28"/>
                <w:szCs w:val="28"/>
              </w:rPr>
              <w:t>墅</w:t>
            </w:r>
            <w:proofErr w:type="gramEnd"/>
            <w:r w:rsidRPr="009B73AB">
              <w:rPr>
                <w:rFonts w:ascii="仿宋_GB2312" w:hAnsi="等线" w:hint="eastAsia"/>
                <w:color w:val="000000"/>
                <w:sz w:val="28"/>
                <w:szCs w:val="28"/>
              </w:rPr>
              <w:t>富士电梯有限公司</w:t>
            </w:r>
          </w:p>
        </w:tc>
        <w:tc>
          <w:tcPr>
            <w:tcW w:w="1987" w:type="dxa"/>
            <w:noWrap/>
          </w:tcPr>
          <w:p w14:paraId="5ADBD046" w14:textId="77777777" w:rsidR="009B73AB" w:rsidRDefault="009B73AB" w:rsidP="00BF4C7B">
            <w:pPr>
              <w:spacing w:line="400" w:lineRule="exact"/>
              <w:jc w:val="center"/>
            </w:pPr>
            <w:r w:rsidRPr="006C6EAC">
              <w:rPr>
                <w:rFonts w:ascii="Arial" w:hAnsi="Arial" w:cs="Arial"/>
                <w:sz w:val="28"/>
                <w:szCs w:val="28"/>
              </w:rPr>
              <w:t>杭州湾新区</w:t>
            </w:r>
          </w:p>
        </w:tc>
      </w:tr>
      <w:tr w:rsidR="00570CF6" w:rsidRPr="00052646" w14:paraId="2EA63B81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BB8902D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27FD2FC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芝立软件</w:t>
            </w:r>
            <w:proofErr w:type="gramEnd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6CCDCFB5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保税区</w:t>
            </w:r>
          </w:p>
        </w:tc>
      </w:tr>
      <w:tr w:rsidR="00570CF6" w:rsidRPr="00052646" w14:paraId="5E8FE9A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A459B4E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B63D834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宁波迈达医疗仪器有限公司</w:t>
            </w:r>
          </w:p>
        </w:tc>
        <w:tc>
          <w:tcPr>
            <w:tcW w:w="1987" w:type="dxa"/>
            <w:noWrap/>
            <w:vAlign w:val="center"/>
          </w:tcPr>
          <w:p w14:paraId="606A06B3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保税区</w:t>
            </w:r>
          </w:p>
        </w:tc>
      </w:tr>
      <w:tr w:rsidR="00570CF6" w:rsidRPr="00052646" w14:paraId="695B0BA1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2028ED8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72EC7A4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宁波瑞丰模具科技有限公司</w:t>
            </w:r>
          </w:p>
        </w:tc>
        <w:tc>
          <w:tcPr>
            <w:tcW w:w="1987" w:type="dxa"/>
            <w:noWrap/>
            <w:vAlign w:val="center"/>
          </w:tcPr>
          <w:p w14:paraId="68ADA9E1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保税区</w:t>
            </w:r>
          </w:p>
        </w:tc>
      </w:tr>
      <w:tr w:rsidR="00570CF6" w:rsidRPr="00052646" w14:paraId="7FD99036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4DA1918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E01A65B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宁波源禄光电</w:t>
            </w:r>
            <w:proofErr w:type="gramEnd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4057B578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保税区</w:t>
            </w:r>
          </w:p>
        </w:tc>
      </w:tr>
      <w:tr w:rsidR="00570CF6" w:rsidRPr="00052646" w14:paraId="41FF5E96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87E5CBB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2B8482E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宁波中宁液压有限公司</w:t>
            </w:r>
          </w:p>
        </w:tc>
        <w:tc>
          <w:tcPr>
            <w:tcW w:w="1987" w:type="dxa"/>
            <w:noWrap/>
            <w:vAlign w:val="center"/>
          </w:tcPr>
          <w:p w14:paraId="72B5C2CE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保税区</w:t>
            </w:r>
          </w:p>
        </w:tc>
      </w:tr>
      <w:tr w:rsidR="00570CF6" w:rsidRPr="00052646" w14:paraId="33E73529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CDC73BC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050EBEF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浙江鑫普德水处理设备有限公司</w:t>
            </w:r>
          </w:p>
        </w:tc>
        <w:tc>
          <w:tcPr>
            <w:tcW w:w="1987" w:type="dxa"/>
            <w:noWrap/>
            <w:vAlign w:val="center"/>
          </w:tcPr>
          <w:p w14:paraId="2B77F463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913154">
              <w:rPr>
                <w:rFonts w:hint="eastAsia"/>
                <w:sz w:val="28"/>
                <w:szCs w:val="28"/>
              </w:rPr>
              <w:t>保税区</w:t>
            </w:r>
          </w:p>
        </w:tc>
      </w:tr>
      <w:tr w:rsidR="00570CF6" w:rsidRPr="00052646" w14:paraId="2CAF85F6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7EF2C67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D874256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宁波峰微新材料</w:t>
            </w:r>
            <w:proofErr w:type="gramEnd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0908ABB2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保税区</w:t>
            </w:r>
          </w:p>
        </w:tc>
      </w:tr>
      <w:tr w:rsidR="00570CF6" w:rsidRPr="00052646" w14:paraId="696F25AA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4B2EDFB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F609831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宁波新连一连</w:t>
            </w:r>
            <w:proofErr w:type="gramEnd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77BB59C0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保税区</w:t>
            </w:r>
          </w:p>
        </w:tc>
      </w:tr>
      <w:tr w:rsidR="00570CF6" w:rsidRPr="00052646" w14:paraId="5AD26A12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804E1F7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E5DC08F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宁波海伯精工</w:t>
            </w:r>
            <w:proofErr w:type="gramEnd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机械制造有限公司</w:t>
            </w:r>
          </w:p>
        </w:tc>
        <w:tc>
          <w:tcPr>
            <w:tcW w:w="1987" w:type="dxa"/>
            <w:noWrap/>
            <w:vAlign w:val="center"/>
          </w:tcPr>
          <w:p w14:paraId="0DB10325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保税区</w:t>
            </w:r>
          </w:p>
        </w:tc>
      </w:tr>
      <w:tr w:rsidR="00570CF6" w:rsidRPr="00052646" w14:paraId="18804EE4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53C2741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FBAC5F8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宁波国际物流发展股份有限公司</w:t>
            </w:r>
          </w:p>
        </w:tc>
        <w:tc>
          <w:tcPr>
            <w:tcW w:w="1987" w:type="dxa"/>
            <w:noWrap/>
            <w:vAlign w:val="center"/>
          </w:tcPr>
          <w:p w14:paraId="3B49C7BC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913154">
              <w:rPr>
                <w:rFonts w:hint="eastAsia"/>
                <w:sz w:val="28"/>
                <w:szCs w:val="28"/>
              </w:rPr>
              <w:t>保税区</w:t>
            </w:r>
          </w:p>
        </w:tc>
      </w:tr>
      <w:tr w:rsidR="00570CF6" w:rsidRPr="00052646" w14:paraId="78C26433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D5F4145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A57AFA3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劲诚科技</w:t>
            </w:r>
            <w:proofErr w:type="gramEnd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30F9C334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保税区</w:t>
            </w:r>
          </w:p>
        </w:tc>
      </w:tr>
      <w:tr w:rsidR="00570CF6" w:rsidRPr="00052646" w14:paraId="327B65A7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48AEF36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107E007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宁波楷</w:t>
            </w:r>
            <w:proofErr w:type="gramStart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世</w:t>
            </w:r>
            <w:proofErr w:type="gramEnd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环保科技有限公司</w:t>
            </w:r>
          </w:p>
        </w:tc>
        <w:tc>
          <w:tcPr>
            <w:tcW w:w="1987" w:type="dxa"/>
            <w:noWrap/>
            <w:vAlign w:val="center"/>
          </w:tcPr>
          <w:p w14:paraId="562A5E95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保税区</w:t>
            </w:r>
          </w:p>
        </w:tc>
      </w:tr>
      <w:tr w:rsidR="00570CF6" w:rsidRPr="00052646" w14:paraId="4D132F4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2F7843F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C9930CA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沃浦膜</w:t>
            </w:r>
            <w:proofErr w:type="gramEnd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0BF18F4D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6B528B8D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4087F84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510DFEC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浙江盛威智盛新材料有限公司</w:t>
            </w:r>
          </w:p>
        </w:tc>
        <w:tc>
          <w:tcPr>
            <w:tcW w:w="1987" w:type="dxa"/>
            <w:noWrap/>
            <w:vAlign w:val="center"/>
          </w:tcPr>
          <w:p w14:paraId="736B02AD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913154">
              <w:rPr>
                <w:rFonts w:hint="eastAsia"/>
                <w:sz w:val="28"/>
                <w:szCs w:val="28"/>
              </w:rPr>
              <w:t>高新区</w:t>
            </w:r>
          </w:p>
        </w:tc>
      </w:tr>
      <w:tr w:rsidR="00570CF6" w:rsidRPr="00052646" w14:paraId="0DD694EF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8C07EDB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BCF8148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宁波乌卡科技有限公司</w:t>
            </w:r>
          </w:p>
        </w:tc>
        <w:tc>
          <w:tcPr>
            <w:tcW w:w="1987" w:type="dxa"/>
            <w:noWrap/>
            <w:vAlign w:val="center"/>
          </w:tcPr>
          <w:p w14:paraId="129F8C50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6BA9AA8F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C1C4D51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4CF1AFA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宁波天擎航天科技有限公司</w:t>
            </w:r>
          </w:p>
        </w:tc>
        <w:tc>
          <w:tcPr>
            <w:tcW w:w="1987" w:type="dxa"/>
            <w:noWrap/>
            <w:vAlign w:val="center"/>
          </w:tcPr>
          <w:p w14:paraId="784AE114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19D8CD5F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701182C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009434D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浙江中一检测研究院股份有限公司</w:t>
            </w:r>
          </w:p>
        </w:tc>
        <w:tc>
          <w:tcPr>
            <w:tcW w:w="1987" w:type="dxa"/>
            <w:noWrap/>
            <w:vAlign w:val="center"/>
          </w:tcPr>
          <w:p w14:paraId="6E67A95A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282E1292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D4B69BD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124424A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日兴（宁波）电机有限公司</w:t>
            </w:r>
          </w:p>
        </w:tc>
        <w:tc>
          <w:tcPr>
            <w:tcW w:w="1987" w:type="dxa"/>
            <w:noWrap/>
            <w:vAlign w:val="center"/>
          </w:tcPr>
          <w:p w14:paraId="270FE76D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48A29E64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A8B39F1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A3A904B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圣瑞思</w:t>
            </w:r>
            <w:proofErr w:type="gramEnd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工业自动化有限公司</w:t>
            </w:r>
          </w:p>
        </w:tc>
        <w:tc>
          <w:tcPr>
            <w:tcW w:w="1987" w:type="dxa"/>
            <w:noWrap/>
            <w:vAlign w:val="center"/>
          </w:tcPr>
          <w:p w14:paraId="53BE5A7F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5C2DA417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1A33D85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E7BCCF8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宁波欧尼克科技有限公司</w:t>
            </w:r>
          </w:p>
        </w:tc>
        <w:tc>
          <w:tcPr>
            <w:tcW w:w="1987" w:type="dxa"/>
            <w:noWrap/>
            <w:vAlign w:val="center"/>
          </w:tcPr>
          <w:p w14:paraId="3E72FBAB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3B7F8A8D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DFCDF72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914F121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宁波同调医学科技有限公司</w:t>
            </w:r>
          </w:p>
        </w:tc>
        <w:tc>
          <w:tcPr>
            <w:tcW w:w="1987" w:type="dxa"/>
            <w:noWrap/>
            <w:vAlign w:val="center"/>
          </w:tcPr>
          <w:p w14:paraId="43735B3A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45413E47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6F30BD4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5199E3A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宁波益</w:t>
            </w:r>
            <w:proofErr w:type="gramStart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工网络</w:t>
            </w:r>
            <w:proofErr w:type="gramEnd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52D80B95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39C42368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2FEF9E3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AC58056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宁波科</w:t>
            </w:r>
            <w:proofErr w:type="gramStart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怡</w:t>
            </w:r>
            <w:proofErr w:type="gramEnd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环境科技有限公司</w:t>
            </w:r>
          </w:p>
        </w:tc>
        <w:tc>
          <w:tcPr>
            <w:tcW w:w="1987" w:type="dxa"/>
            <w:noWrap/>
            <w:vAlign w:val="center"/>
          </w:tcPr>
          <w:p w14:paraId="45D93B48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2004A7C5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48F15FD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04B5024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欣智信息</w:t>
            </w:r>
            <w:proofErr w:type="gramEnd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144E6EFD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0C252BD7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DA4EB75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AE9DEDD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宁波甬讯通</w:t>
            </w:r>
            <w:proofErr w:type="gramEnd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信息科技有限公司</w:t>
            </w:r>
          </w:p>
        </w:tc>
        <w:tc>
          <w:tcPr>
            <w:tcW w:w="1987" w:type="dxa"/>
            <w:noWrap/>
            <w:vAlign w:val="center"/>
          </w:tcPr>
          <w:p w14:paraId="2917ABC3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596D40F8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90F7BF9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213C105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浙江</w:t>
            </w:r>
            <w:proofErr w:type="gramStart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云校家网络</w:t>
            </w:r>
            <w:proofErr w:type="gramEnd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3AE0B42F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5E89CE9F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F625863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AE5B632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智轩物</w:t>
            </w:r>
            <w:proofErr w:type="gramEnd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联网科技有限公司</w:t>
            </w:r>
          </w:p>
        </w:tc>
        <w:tc>
          <w:tcPr>
            <w:tcW w:w="1987" w:type="dxa"/>
            <w:noWrap/>
            <w:vAlign w:val="center"/>
          </w:tcPr>
          <w:p w14:paraId="298B42AE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7A2DE904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7C8998D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5B7B6BA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宁波市科技园区明天</w:t>
            </w:r>
            <w:proofErr w:type="gramStart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医网科技</w:t>
            </w:r>
            <w:proofErr w:type="gramEnd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43E9C4C1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1DF06983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E51348A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C59762A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甬安安全</w:t>
            </w:r>
            <w:proofErr w:type="gramEnd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2F16EF8B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7FABF891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B0C7B0B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8D90E2B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宁波伊迈科思运动控制技术有限公司</w:t>
            </w:r>
          </w:p>
        </w:tc>
        <w:tc>
          <w:tcPr>
            <w:tcW w:w="1987" w:type="dxa"/>
            <w:noWrap/>
            <w:vAlign w:val="center"/>
          </w:tcPr>
          <w:p w14:paraId="5A0151CD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4CED37CD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36BBD61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74CD887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博海深衡科技</w:t>
            </w:r>
            <w:proofErr w:type="gramEnd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3A1B85EA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3AC90BEF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3828C7D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2546929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浙江中之杰智能系统有限公司</w:t>
            </w:r>
          </w:p>
        </w:tc>
        <w:tc>
          <w:tcPr>
            <w:tcW w:w="1987" w:type="dxa"/>
            <w:noWrap/>
            <w:vAlign w:val="center"/>
          </w:tcPr>
          <w:p w14:paraId="7B5303E3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6019351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DDBB2F4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06D2066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宁波奥力医疗仪器有限公司</w:t>
            </w:r>
          </w:p>
        </w:tc>
        <w:tc>
          <w:tcPr>
            <w:tcW w:w="1987" w:type="dxa"/>
            <w:noWrap/>
            <w:vAlign w:val="center"/>
          </w:tcPr>
          <w:p w14:paraId="75808FCA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6CD0900A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21595C8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11FF3DF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优闲</w:t>
            </w:r>
            <w:proofErr w:type="gramEnd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网络科技有限公司</w:t>
            </w:r>
          </w:p>
        </w:tc>
        <w:tc>
          <w:tcPr>
            <w:tcW w:w="1987" w:type="dxa"/>
            <w:noWrap/>
            <w:vAlign w:val="center"/>
          </w:tcPr>
          <w:p w14:paraId="51DB8029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18722A5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832C619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EE6674C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宁波久瑞生物工程</w:t>
            </w:r>
            <w:proofErr w:type="gramEnd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1815D3FC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1260140F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ECE08A4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12E63A7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宁波普力通化学有限公司</w:t>
            </w:r>
          </w:p>
        </w:tc>
        <w:tc>
          <w:tcPr>
            <w:tcW w:w="1987" w:type="dxa"/>
            <w:noWrap/>
            <w:vAlign w:val="center"/>
          </w:tcPr>
          <w:p w14:paraId="1BB1E30C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2BC50778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AEE4EFB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358AA41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宁波亚基科技有限公司</w:t>
            </w:r>
          </w:p>
        </w:tc>
        <w:tc>
          <w:tcPr>
            <w:tcW w:w="1987" w:type="dxa"/>
            <w:noWrap/>
            <w:vAlign w:val="center"/>
          </w:tcPr>
          <w:p w14:paraId="2B886CDC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59D754E6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0BC4E60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317932B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宁波东源软件股份有限公司</w:t>
            </w:r>
          </w:p>
        </w:tc>
        <w:tc>
          <w:tcPr>
            <w:tcW w:w="1987" w:type="dxa"/>
            <w:noWrap/>
            <w:vAlign w:val="center"/>
          </w:tcPr>
          <w:p w14:paraId="0A758761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1FE48D0C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4E0F264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4BFC351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宁波米多乐信息科技有限公司</w:t>
            </w:r>
          </w:p>
        </w:tc>
        <w:tc>
          <w:tcPr>
            <w:tcW w:w="1987" w:type="dxa"/>
            <w:noWrap/>
            <w:vAlign w:val="center"/>
          </w:tcPr>
          <w:p w14:paraId="3BB4BDDD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6A6E42EE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E03BCF5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074D44E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宁波宁帆信息</w:t>
            </w:r>
            <w:proofErr w:type="gramEnd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6D016AE2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4AF2D7EF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30A94C8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7FA7AD8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浙江威赛尼科技有限公司</w:t>
            </w:r>
          </w:p>
        </w:tc>
        <w:tc>
          <w:tcPr>
            <w:tcW w:w="1987" w:type="dxa"/>
            <w:noWrap/>
            <w:vAlign w:val="center"/>
          </w:tcPr>
          <w:p w14:paraId="0F47A788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68A4F1A7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152C942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FFFD639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中教云橙（宁波）科技有限公司</w:t>
            </w:r>
          </w:p>
        </w:tc>
        <w:tc>
          <w:tcPr>
            <w:tcW w:w="1987" w:type="dxa"/>
            <w:noWrap/>
            <w:vAlign w:val="center"/>
          </w:tcPr>
          <w:p w14:paraId="54CA1C1A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02AA46AA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AD77634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6DE56E5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宁波金</w:t>
            </w:r>
            <w:proofErr w:type="gramStart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地电子</w:t>
            </w:r>
            <w:proofErr w:type="gramEnd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2AB87D43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21F41A73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9659AA2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9EA1F82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宁波丽安电子有限公司</w:t>
            </w:r>
          </w:p>
        </w:tc>
        <w:tc>
          <w:tcPr>
            <w:tcW w:w="1987" w:type="dxa"/>
            <w:noWrap/>
            <w:vAlign w:val="center"/>
          </w:tcPr>
          <w:p w14:paraId="15C782DD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3E524238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CA7702A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E86D28D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宁波英石信息技术有限公司</w:t>
            </w:r>
          </w:p>
        </w:tc>
        <w:tc>
          <w:tcPr>
            <w:tcW w:w="1987" w:type="dxa"/>
            <w:noWrap/>
            <w:vAlign w:val="center"/>
          </w:tcPr>
          <w:p w14:paraId="05483628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0D60825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4C34631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268BC91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浙江智森电子科技有限公司</w:t>
            </w:r>
          </w:p>
        </w:tc>
        <w:tc>
          <w:tcPr>
            <w:tcW w:w="1987" w:type="dxa"/>
            <w:noWrap/>
            <w:vAlign w:val="center"/>
          </w:tcPr>
          <w:p w14:paraId="0716B669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1985DF51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A73E8F4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BBCC88B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宁波百韵音响器材有限公司</w:t>
            </w:r>
          </w:p>
        </w:tc>
        <w:tc>
          <w:tcPr>
            <w:tcW w:w="1987" w:type="dxa"/>
            <w:noWrap/>
            <w:vAlign w:val="center"/>
          </w:tcPr>
          <w:p w14:paraId="7466743B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26A3A27F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FD4DED9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475FC0D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宁波云设雕刻</w:t>
            </w:r>
            <w:proofErr w:type="gramEnd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技术有限公司</w:t>
            </w:r>
          </w:p>
        </w:tc>
        <w:tc>
          <w:tcPr>
            <w:tcW w:w="1987" w:type="dxa"/>
            <w:noWrap/>
            <w:vAlign w:val="center"/>
          </w:tcPr>
          <w:p w14:paraId="1D537B08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122EEB48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E9DABA4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1CE93B0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亿企云链科技</w:t>
            </w:r>
            <w:proofErr w:type="gramEnd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5D0489FF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35897DAE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D04F55C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24599D9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宁波德尔菲信息科技有限公司</w:t>
            </w:r>
          </w:p>
        </w:tc>
        <w:tc>
          <w:tcPr>
            <w:tcW w:w="1987" w:type="dxa"/>
            <w:noWrap/>
            <w:vAlign w:val="center"/>
          </w:tcPr>
          <w:p w14:paraId="332BE1FD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10A12D52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6A73CB9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8D16E1C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浙江钧普科技股份有限公司</w:t>
            </w:r>
          </w:p>
        </w:tc>
        <w:tc>
          <w:tcPr>
            <w:tcW w:w="1987" w:type="dxa"/>
            <w:noWrap/>
            <w:vAlign w:val="center"/>
          </w:tcPr>
          <w:p w14:paraId="6579E709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3A05EF77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2546F98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C49D4AA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宁波禾森自动化</w:t>
            </w:r>
            <w:proofErr w:type="gramEnd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设备有限公司</w:t>
            </w:r>
          </w:p>
        </w:tc>
        <w:tc>
          <w:tcPr>
            <w:tcW w:w="1987" w:type="dxa"/>
            <w:noWrap/>
            <w:vAlign w:val="center"/>
          </w:tcPr>
          <w:p w14:paraId="47704B4F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022C8CFF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0C072F0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2061856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托盘网络科技（宁波）有限公司</w:t>
            </w:r>
          </w:p>
        </w:tc>
        <w:tc>
          <w:tcPr>
            <w:tcW w:w="1987" w:type="dxa"/>
            <w:noWrap/>
            <w:vAlign w:val="center"/>
          </w:tcPr>
          <w:p w14:paraId="7EE06917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5C8ADF21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229CD03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8AA8C50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宁波洁程汽车</w:t>
            </w:r>
            <w:proofErr w:type="gramEnd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61D5A795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26555738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69EE11C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82ECD22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宁波车</w:t>
            </w:r>
            <w:proofErr w:type="gramStart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辰科技</w:t>
            </w:r>
            <w:proofErr w:type="gramEnd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268062A7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5FBB6208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2FFBBD0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7D4E472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浙江蓝水信息科技有限公司</w:t>
            </w:r>
          </w:p>
        </w:tc>
        <w:tc>
          <w:tcPr>
            <w:tcW w:w="1987" w:type="dxa"/>
            <w:noWrap/>
            <w:vAlign w:val="center"/>
          </w:tcPr>
          <w:p w14:paraId="5D4CA0A2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2B71B568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2ACBE6C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8121632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犀</w:t>
            </w:r>
            <w:proofErr w:type="gramEnd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木（浙江）智能科技有限公司</w:t>
            </w:r>
          </w:p>
        </w:tc>
        <w:tc>
          <w:tcPr>
            <w:tcW w:w="1987" w:type="dxa"/>
            <w:noWrap/>
            <w:vAlign w:val="center"/>
          </w:tcPr>
          <w:p w14:paraId="58EA3149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67683FC6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449223C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4B32E44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宁波市美灵思医疗科技有限公司</w:t>
            </w:r>
          </w:p>
        </w:tc>
        <w:tc>
          <w:tcPr>
            <w:tcW w:w="1987" w:type="dxa"/>
            <w:noWrap/>
            <w:vAlign w:val="center"/>
          </w:tcPr>
          <w:p w14:paraId="2902B1B5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04B08A4B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56372A9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3328E2A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宁波市康龙爱威病媒生物防制有限公司</w:t>
            </w:r>
          </w:p>
        </w:tc>
        <w:tc>
          <w:tcPr>
            <w:tcW w:w="1987" w:type="dxa"/>
            <w:noWrap/>
            <w:vAlign w:val="center"/>
          </w:tcPr>
          <w:p w14:paraId="7584DA1D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45EEE21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3B60730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93E68CB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宁波升维信息技术</w:t>
            </w:r>
            <w:proofErr w:type="gramEnd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6A4721F7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345C7EAA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86357C6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62B5093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宁波神筹环保</w:t>
            </w:r>
            <w:proofErr w:type="gramEnd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设备有限公司</w:t>
            </w:r>
          </w:p>
        </w:tc>
        <w:tc>
          <w:tcPr>
            <w:tcW w:w="1987" w:type="dxa"/>
            <w:noWrap/>
            <w:vAlign w:val="center"/>
          </w:tcPr>
          <w:p w14:paraId="16BEE4CE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691F70EF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B7412B4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EFE6028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宁波神同环境</w:t>
            </w:r>
            <w:proofErr w:type="gramEnd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4FBB8D10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024018C7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63C5DA8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4E1F843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宁波蓝</w:t>
            </w:r>
            <w:proofErr w:type="gramStart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豚</w:t>
            </w:r>
            <w:proofErr w:type="gramEnd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信息科技有限公司</w:t>
            </w:r>
          </w:p>
        </w:tc>
        <w:tc>
          <w:tcPr>
            <w:tcW w:w="1987" w:type="dxa"/>
            <w:noWrap/>
            <w:vAlign w:val="center"/>
          </w:tcPr>
          <w:p w14:paraId="6BFDCA20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112B96AA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003342D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5F590CB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浙江谱麦科技有限公司</w:t>
            </w:r>
          </w:p>
        </w:tc>
        <w:tc>
          <w:tcPr>
            <w:tcW w:w="1987" w:type="dxa"/>
            <w:noWrap/>
            <w:vAlign w:val="center"/>
          </w:tcPr>
          <w:p w14:paraId="78C0A29F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0CF61299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03FB69F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74DDAD0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宁波飞驰达电子科技发展有限公司</w:t>
            </w:r>
          </w:p>
        </w:tc>
        <w:tc>
          <w:tcPr>
            <w:tcW w:w="1987" w:type="dxa"/>
            <w:noWrap/>
            <w:vAlign w:val="center"/>
          </w:tcPr>
          <w:p w14:paraId="40D02A5D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604F69A3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7341EC5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58D4556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浙江必耀网络科技有限公司</w:t>
            </w:r>
          </w:p>
        </w:tc>
        <w:tc>
          <w:tcPr>
            <w:tcW w:w="1987" w:type="dxa"/>
            <w:noWrap/>
            <w:vAlign w:val="center"/>
          </w:tcPr>
          <w:p w14:paraId="17A99896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72F68F3F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194866D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9F5F93D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宁波众</w:t>
            </w:r>
            <w:proofErr w:type="gramStart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鑫</w:t>
            </w:r>
            <w:proofErr w:type="gramEnd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网络科技股份有限公司</w:t>
            </w:r>
          </w:p>
        </w:tc>
        <w:tc>
          <w:tcPr>
            <w:tcW w:w="1987" w:type="dxa"/>
            <w:noWrap/>
            <w:vAlign w:val="center"/>
          </w:tcPr>
          <w:p w14:paraId="0C675362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114C6B4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7E24A03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F3E451C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宁波博恩电气有限公司</w:t>
            </w:r>
          </w:p>
        </w:tc>
        <w:tc>
          <w:tcPr>
            <w:tcW w:w="1987" w:type="dxa"/>
            <w:noWrap/>
            <w:vAlign w:val="center"/>
          </w:tcPr>
          <w:p w14:paraId="52EE0BED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01116E1E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BBB3C29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8FFB66E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宁波乐盛信息技术</w:t>
            </w:r>
            <w:proofErr w:type="gramEnd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25066305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4BF466EF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4BA2A53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4F67930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宁波荣正新能源科技有限公司</w:t>
            </w:r>
          </w:p>
        </w:tc>
        <w:tc>
          <w:tcPr>
            <w:tcW w:w="1987" w:type="dxa"/>
            <w:noWrap/>
            <w:vAlign w:val="center"/>
          </w:tcPr>
          <w:p w14:paraId="3E93ECE8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1BE4371B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A1DB2D1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061ED84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浙江嘉朔智慧能源有限公司</w:t>
            </w:r>
          </w:p>
        </w:tc>
        <w:tc>
          <w:tcPr>
            <w:tcW w:w="1987" w:type="dxa"/>
            <w:noWrap/>
            <w:vAlign w:val="center"/>
          </w:tcPr>
          <w:p w14:paraId="27E1C8E1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3A96195A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D22D8B5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CE05FAF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宁波中科集成电路设计中心有限公司</w:t>
            </w:r>
          </w:p>
        </w:tc>
        <w:tc>
          <w:tcPr>
            <w:tcW w:w="1987" w:type="dxa"/>
            <w:noWrap/>
            <w:vAlign w:val="center"/>
          </w:tcPr>
          <w:p w14:paraId="26C3A4CD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55A23B2C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B57531C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01C229A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浙江创学网络科技有限公司</w:t>
            </w:r>
          </w:p>
        </w:tc>
        <w:tc>
          <w:tcPr>
            <w:tcW w:w="1987" w:type="dxa"/>
            <w:noWrap/>
            <w:vAlign w:val="center"/>
          </w:tcPr>
          <w:p w14:paraId="62684815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913154">
              <w:rPr>
                <w:rFonts w:hint="eastAsia"/>
                <w:sz w:val="28"/>
                <w:szCs w:val="28"/>
              </w:rPr>
              <w:t>高新区</w:t>
            </w:r>
          </w:p>
        </w:tc>
      </w:tr>
      <w:tr w:rsidR="00570CF6" w:rsidRPr="00052646" w14:paraId="01D511B7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BC4F641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E27EB56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启构建筑科技（浙江）有限公司</w:t>
            </w:r>
          </w:p>
        </w:tc>
        <w:tc>
          <w:tcPr>
            <w:tcW w:w="1987" w:type="dxa"/>
            <w:noWrap/>
            <w:vAlign w:val="center"/>
          </w:tcPr>
          <w:p w14:paraId="3C7C2646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65ED6404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6155B7E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C63CB96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卫联智</w:t>
            </w:r>
            <w:proofErr w:type="gramEnd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通信息科技有限公司</w:t>
            </w:r>
          </w:p>
        </w:tc>
        <w:tc>
          <w:tcPr>
            <w:tcW w:w="1987" w:type="dxa"/>
            <w:noWrap/>
            <w:vAlign w:val="center"/>
          </w:tcPr>
          <w:p w14:paraId="7B863007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3BBEB011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F22E7CF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923E1CA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宁波盖德朝日机电科技有限公司</w:t>
            </w:r>
          </w:p>
        </w:tc>
        <w:tc>
          <w:tcPr>
            <w:tcW w:w="1987" w:type="dxa"/>
            <w:noWrap/>
            <w:vAlign w:val="center"/>
          </w:tcPr>
          <w:p w14:paraId="5099EA4F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4C5DD42F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D754E13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840F6D6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宁波远明激光技术有限公司</w:t>
            </w:r>
          </w:p>
        </w:tc>
        <w:tc>
          <w:tcPr>
            <w:tcW w:w="1987" w:type="dxa"/>
            <w:noWrap/>
            <w:vAlign w:val="center"/>
          </w:tcPr>
          <w:p w14:paraId="2F4A319B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0B9DDDE3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6A1F6DA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E87D2A0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宁波汉克巴顿智能科技有限公司</w:t>
            </w:r>
          </w:p>
        </w:tc>
        <w:tc>
          <w:tcPr>
            <w:tcW w:w="1987" w:type="dxa"/>
            <w:noWrap/>
            <w:vAlign w:val="center"/>
          </w:tcPr>
          <w:p w14:paraId="4BA81E43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147C226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256165F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BA50A3B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宁波见</w:t>
            </w:r>
            <w:proofErr w:type="gramStart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睿</w:t>
            </w:r>
            <w:proofErr w:type="gramEnd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新材料有限公司</w:t>
            </w:r>
          </w:p>
        </w:tc>
        <w:tc>
          <w:tcPr>
            <w:tcW w:w="1987" w:type="dxa"/>
            <w:noWrap/>
            <w:vAlign w:val="center"/>
          </w:tcPr>
          <w:p w14:paraId="058683D4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48EF876C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93F85DA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4FEF941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锂想电子</w:t>
            </w:r>
            <w:proofErr w:type="gramEnd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14ACEC3C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65C94AA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82B1AF8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8B662AE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浙江碳策智能技术有限公司</w:t>
            </w:r>
          </w:p>
        </w:tc>
        <w:tc>
          <w:tcPr>
            <w:tcW w:w="1987" w:type="dxa"/>
            <w:noWrap/>
            <w:vAlign w:val="center"/>
          </w:tcPr>
          <w:p w14:paraId="27F464BC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913154">
              <w:rPr>
                <w:rFonts w:hint="eastAsia"/>
                <w:sz w:val="28"/>
                <w:szCs w:val="28"/>
              </w:rPr>
              <w:t>高新区</w:t>
            </w:r>
          </w:p>
        </w:tc>
      </w:tr>
      <w:tr w:rsidR="00570CF6" w:rsidRPr="00052646" w14:paraId="7ED294A1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640BD27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CA589FD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宁波华自智能科技有限公司</w:t>
            </w:r>
          </w:p>
        </w:tc>
        <w:tc>
          <w:tcPr>
            <w:tcW w:w="1987" w:type="dxa"/>
            <w:noWrap/>
            <w:vAlign w:val="center"/>
          </w:tcPr>
          <w:p w14:paraId="65AB7C75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34DCFBF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6F9CD58D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EB9862B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宁波时科新材料</w:t>
            </w:r>
            <w:proofErr w:type="gramEnd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5E5D1AE0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2D9EF6E4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CB9E3A2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25E6F3B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宁波市金榜汽车电子有限公司</w:t>
            </w:r>
          </w:p>
        </w:tc>
        <w:tc>
          <w:tcPr>
            <w:tcW w:w="1987" w:type="dxa"/>
            <w:noWrap/>
            <w:vAlign w:val="center"/>
          </w:tcPr>
          <w:p w14:paraId="1BDDF8D0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1D7F552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6724C90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9F011F2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宁波市五角阻尼股份有限公司</w:t>
            </w:r>
          </w:p>
        </w:tc>
        <w:tc>
          <w:tcPr>
            <w:tcW w:w="1987" w:type="dxa"/>
            <w:noWrap/>
            <w:vAlign w:val="center"/>
          </w:tcPr>
          <w:p w14:paraId="79ED3E63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2A811652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8F17B86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31CA7C9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宁波邦达智能停车设备股份有限公司</w:t>
            </w:r>
          </w:p>
        </w:tc>
        <w:tc>
          <w:tcPr>
            <w:tcW w:w="1987" w:type="dxa"/>
            <w:noWrap/>
            <w:vAlign w:val="center"/>
          </w:tcPr>
          <w:p w14:paraId="1D5D9746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09CE4F66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54222FA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544ACD5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宁波邦达实业有限公司</w:t>
            </w:r>
          </w:p>
        </w:tc>
        <w:tc>
          <w:tcPr>
            <w:tcW w:w="1987" w:type="dxa"/>
            <w:noWrap/>
            <w:vAlign w:val="center"/>
          </w:tcPr>
          <w:p w14:paraId="76A74350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07F067A3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AC8AEEE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FEBC71E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浙江思</w:t>
            </w:r>
            <w:proofErr w:type="gramStart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浩</w:t>
            </w:r>
            <w:proofErr w:type="gramEnd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信息技术有限公司</w:t>
            </w:r>
          </w:p>
        </w:tc>
        <w:tc>
          <w:tcPr>
            <w:tcW w:w="1987" w:type="dxa"/>
            <w:noWrap/>
            <w:vAlign w:val="center"/>
          </w:tcPr>
          <w:p w14:paraId="63427787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1E14242E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2CC499C7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0D4C3EAA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宁波经纬数控设备有限公司</w:t>
            </w:r>
          </w:p>
        </w:tc>
        <w:tc>
          <w:tcPr>
            <w:tcW w:w="1987" w:type="dxa"/>
            <w:noWrap/>
            <w:vAlign w:val="center"/>
          </w:tcPr>
          <w:p w14:paraId="410CAB4B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7E2E3F77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5BCBA94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44E6648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宁波巨鲸网络科技有限公司</w:t>
            </w:r>
          </w:p>
        </w:tc>
        <w:tc>
          <w:tcPr>
            <w:tcW w:w="1987" w:type="dxa"/>
            <w:noWrap/>
            <w:vAlign w:val="center"/>
          </w:tcPr>
          <w:p w14:paraId="3EB69992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0D953879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F45B8BB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0CCCB8E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浙江大华聚贤智能科技有限公司</w:t>
            </w:r>
          </w:p>
        </w:tc>
        <w:tc>
          <w:tcPr>
            <w:tcW w:w="1987" w:type="dxa"/>
            <w:noWrap/>
            <w:vAlign w:val="center"/>
          </w:tcPr>
          <w:p w14:paraId="0BA9D677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0466035D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0A43800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7051AC3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宁波高新区鹏</w:t>
            </w:r>
            <w:proofErr w:type="gramStart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博科技</w:t>
            </w:r>
            <w:proofErr w:type="gramEnd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09E07E9D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578F66AB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89BAE59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77C6293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宁波易友信息</w:t>
            </w:r>
            <w:proofErr w:type="gramEnd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29DE7DDE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6AF4BB20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36290BA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67570AE8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智讯联科</w:t>
            </w:r>
            <w:proofErr w:type="gramEnd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987" w:type="dxa"/>
            <w:noWrap/>
            <w:vAlign w:val="center"/>
          </w:tcPr>
          <w:p w14:paraId="114A503C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28244697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9BBB6B5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15D0FCD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宁波格丽思电器有限公司</w:t>
            </w:r>
          </w:p>
        </w:tc>
        <w:tc>
          <w:tcPr>
            <w:tcW w:w="1987" w:type="dxa"/>
            <w:noWrap/>
            <w:vAlign w:val="center"/>
          </w:tcPr>
          <w:p w14:paraId="2A340158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129FC607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2B4DC7C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F7B3B6B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浙江派菲特新材料科技有限公司</w:t>
            </w:r>
          </w:p>
        </w:tc>
        <w:tc>
          <w:tcPr>
            <w:tcW w:w="1987" w:type="dxa"/>
            <w:noWrap/>
            <w:vAlign w:val="center"/>
          </w:tcPr>
          <w:p w14:paraId="75A33E73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49E767BE" w14:textId="77777777" w:rsidTr="00186E2A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167CC4F3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4B9C5FEA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宁波波导软件有限公司</w:t>
            </w:r>
          </w:p>
        </w:tc>
        <w:tc>
          <w:tcPr>
            <w:tcW w:w="1987" w:type="dxa"/>
            <w:noWrap/>
            <w:vAlign w:val="center"/>
          </w:tcPr>
          <w:p w14:paraId="49187258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341AB149" w14:textId="77777777" w:rsidTr="00570CF6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D83D2B1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536B501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宁波沙塔信息技术有限公司</w:t>
            </w:r>
          </w:p>
        </w:tc>
        <w:tc>
          <w:tcPr>
            <w:tcW w:w="1987" w:type="dxa"/>
            <w:noWrap/>
            <w:vAlign w:val="center"/>
          </w:tcPr>
          <w:p w14:paraId="2ECAC600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33DBBC29" w14:textId="77777777" w:rsidTr="00570CF6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F101BB3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803AE98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浙江爱科新材料有限公司</w:t>
            </w:r>
          </w:p>
        </w:tc>
        <w:tc>
          <w:tcPr>
            <w:tcW w:w="1987" w:type="dxa"/>
            <w:noWrap/>
            <w:vAlign w:val="center"/>
          </w:tcPr>
          <w:p w14:paraId="304DCDC5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2904A992" w14:textId="77777777" w:rsidTr="00570CF6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0FCE3036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741C4DBF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proofErr w:type="gramStart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宁波众创轴承</w:t>
            </w:r>
            <w:proofErr w:type="gramEnd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987" w:type="dxa"/>
            <w:noWrap/>
            <w:vAlign w:val="center"/>
          </w:tcPr>
          <w:p w14:paraId="7CDF992F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072C5BA0" w14:textId="77777777" w:rsidTr="00570CF6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32EA0581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6E1F9EF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市付枫塑</w:t>
            </w:r>
            <w:proofErr w:type="gramEnd"/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业有限公司</w:t>
            </w:r>
          </w:p>
        </w:tc>
        <w:tc>
          <w:tcPr>
            <w:tcW w:w="1987" w:type="dxa"/>
            <w:noWrap/>
            <w:vAlign w:val="center"/>
          </w:tcPr>
          <w:p w14:paraId="363E1805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0AED74EF" w14:textId="77777777" w:rsidTr="00570CF6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BC3BA81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ED6B53D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聚轩（浙江）软件科技有限公司</w:t>
            </w:r>
          </w:p>
        </w:tc>
        <w:tc>
          <w:tcPr>
            <w:tcW w:w="1987" w:type="dxa"/>
            <w:noWrap/>
            <w:vAlign w:val="center"/>
          </w:tcPr>
          <w:p w14:paraId="7DF3BED9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397B4231" w14:textId="77777777" w:rsidTr="00570CF6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52ABB017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1F8F5632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宁波泰科威橡胶科技有限公司</w:t>
            </w:r>
          </w:p>
        </w:tc>
        <w:tc>
          <w:tcPr>
            <w:tcW w:w="1987" w:type="dxa"/>
            <w:noWrap/>
            <w:vAlign w:val="center"/>
          </w:tcPr>
          <w:p w14:paraId="58EA8EF5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14D2FEBA" w14:textId="77777777" w:rsidTr="00570CF6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48A72EF0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50C07E8F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宁波泰科威汽车技术有限公司</w:t>
            </w:r>
          </w:p>
        </w:tc>
        <w:tc>
          <w:tcPr>
            <w:tcW w:w="1987" w:type="dxa"/>
            <w:noWrap/>
            <w:vAlign w:val="center"/>
          </w:tcPr>
          <w:p w14:paraId="03C417D5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62D5D637" w14:textId="77777777" w:rsidTr="00570CF6">
        <w:trPr>
          <w:trHeight w:val="397"/>
          <w:jc w:val="center"/>
        </w:trPr>
        <w:tc>
          <w:tcPr>
            <w:tcW w:w="940" w:type="dxa"/>
            <w:noWrap/>
            <w:vAlign w:val="center"/>
          </w:tcPr>
          <w:p w14:paraId="7D82EFD2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23374BB8" w14:textId="77777777" w:rsidR="00570CF6" w:rsidRPr="00570CF6" w:rsidRDefault="00570CF6" w:rsidP="00BF4C7B">
            <w:pPr>
              <w:spacing w:line="400" w:lineRule="exact"/>
              <w:rPr>
                <w:rFonts w:ascii="仿宋_GB2312" w:hAnsi="等线" w:cs="宋体"/>
                <w:color w:val="000000"/>
                <w:sz w:val="28"/>
                <w:szCs w:val="28"/>
              </w:rPr>
            </w:pPr>
            <w:r w:rsidRPr="00570CF6">
              <w:rPr>
                <w:rFonts w:ascii="仿宋_GB2312" w:hAnsi="等线" w:hint="eastAsia"/>
                <w:color w:val="000000"/>
                <w:sz w:val="28"/>
                <w:szCs w:val="28"/>
              </w:rPr>
              <w:t>优城（宁波）地铁科技有限公司</w:t>
            </w:r>
          </w:p>
        </w:tc>
        <w:tc>
          <w:tcPr>
            <w:tcW w:w="1987" w:type="dxa"/>
            <w:noWrap/>
            <w:vAlign w:val="center"/>
          </w:tcPr>
          <w:p w14:paraId="1B609236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Arial" w:eastAsia="宋体" w:hAnsi="Arial" w:cs="Arial"/>
                <w:sz w:val="28"/>
                <w:szCs w:val="28"/>
              </w:rPr>
            </w:pPr>
            <w:r w:rsidRPr="00913154">
              <w:rPr>
                <w:rFonts w:ascii="Arial" w:hAnsi="Arial" w:cs="Arial"/>
                <w:sz w:val="28"/>
                <w:szCs w:val="28"/>
              </w:rPr>
              <w:t>高新区</w:t>
            </w:r>
          </w:p>
        </w:tc>
      </w:tr>
      <w:tr w:rsidR="00570CF6" w:rsidRPr="00052646" w14:paraId="2C108DD4" w14:textId="77777777" w:rsidTr="00570CF6">
        <w:trPr>
          <w:trHeight w:val="533"/>
          <w:jc w:val="center"/>
        </w:trPr>
        <w:tc>
          <w:tcPr>
            <w:tcW w:w="940" w:type="dxa"/>
            <w:noWrap/>
            <w:vAlign w:val="center"/>
          </w:tcPr>
          <w:p w14:paraId="4087E973" w14:textId="77777777" w:rsidR="00570CF6" w:rsidRPr="00C01BD2" w:rsidRDefault="00570CF6" w:rsidP="00BF4C7B">
            <w:pPr>
              <w:pStyle w:val="ab"/>
              <w:widowControl/>
              <w:numPr>
                <w:ilvl w:val="0"/>
                <w:numId w:val="1"/>
              </w:numPr>
              <w:spacing w:line="400" w:lineRule="exact"/>
              <w:ind w:firstLineChars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noWrap/>
            <w:vAlign w:val="center"/>
          </w:tcPr>
          <w:p w14:paraId="3913C914" w14:textId="77777777" w:rsidR="00570CF6" w:rsidRPr="00570CF6" w:rsidRDefault="00570CF6" w:rsidP="00BF4C7B">
            <w:pPr>
              <w:spacing w:line="400" w:lineRule="exact"/>
              <w:jc w:val="left"/>
              <w:rPr>
                <w:rFonts w:ascii="仿宋_GB2312" w:hAnsi="Arial" w:cs="Arial"/>
                <w:sz w:val="28"/>
                <w:szCs w:val="28"/>
              </w:rPr>
            </w:pPr>
            <w:r w:rsidRPr="00570CF6">
              <w:rPr>
                <w:rFonts w:ascii="仿宋_GB2312" w:hAnsi="Arial" w:cs="Arial" w:hint="eastAsia"/>
                <w:sz w:val="28"/>
                <w:szCs w:val="28"/>
              </w:rPr>
              <w:t>浙江华奕生态环境有限公司</w:t>
            </w:r>
          </w:p>
        </w:tc>
        <w:tc>
          <w:tcPr>
            <w:tcW w:w="1987" w:type="dxa"/>
            <w:noWrap/>
            <w:vAlign w:val="center"/>
          </w:tcPr>
          <w:p w14:paraId="4715D81C" w14:textId="77777777" w:rsidR="00570CF6" w:rsidRPr="00913154" w:rsidRDefault="00570CF6" w:rsidP="00BF4C7B">
            <w:pPr>
              <w:spacing w:line="40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913154">
              <w:rPr>
                <w:rFonts w:hint="eastAsia"/>
                <w:sz w:val="28"/>
                <w:szCs w:val="28"/>
              </w:rPr>
              <w:t>东钱湖开发区</w:t>
            </w:r>
          </w:p>
        </w:tc>
      </w:tr>
    </w:tbl>
    <w:p w14:paraId="121DC7D3" w14:textId="77777777" w:rsidR="003E580F" w:rsidRPr="003F0914" w:rsidRDefault="003E580F" w:rsidP="0028759B">
      <w:pPr>
        <w:shd w:val="clear" w:color="auto" w:fill="FFFFFF"/>
        <w:wordWrap w:val="0"/>
        <w:spacing w:before="225" w:line="450" w:lineRule="atLeast"/>
        <w:ind w:right="316" w:firstLineChars="1435" w:firstLine="4533"/>
        <w:contextualSpacing/>
        <w:rPr>
          <w:rFonts w:ascii="仿宋_GB2312" w:hAnsi="宋体" w:cs="宋体"/>
          <w:color w:val="333333"/>
          <w:kern w:val="0"/>
          <w:szCs w:val="32"/>
        </w:rPr>
      </w:pPr>
    </w:p>
    <w:sectPr w:rsidR="003E580F" w:rsidRPr="003F0914" w:rsidSect="00BF4C7B">
      <w:footerReference w:type="default" r:id="rId8"/>
      <w:pgSz w:w="11906" w:h="16838" w:code="9"/>
      <w:pgMar w:top="2098" w:right="1474" w:bottom="1814" w:left="1588" w:header="851" w:footer="1531" w:gutter="0"/>
      <w:cols w:space="425"/>
      <w:docGrid w:type="linesAndChars" w:linePitch="595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20EB2" w14:textId="77777777" w:rsidR="00893E18" w:rsidRDefault="00893E18" w:rsidP="000B55BB">
      <w:r>
        <w:separator/>
      </w:r>
    </w:p>
  </w:endnote>
  <w:endnote w:type="continuationSeparator" w:id="0">
    <w:p w14:paraId="24C6A517" w14:textId="77777777" w:rsidR="00893E18" w:rsidRDefault="00893E18" w:rsidP="000B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899485"/>
      <w:docPartObj>
        <w:docPartGallery w:val="Page Numbers (Bottom of Page)"/>
        <w:docPartUnique/>
      </w:docPartObj>
    </w:sdtPr>
    <w:sdtEndPr/>
    <w:sdtContent>
      <w:p w14:paraId="396A8C1D" w14:textId="77777777" w:rsidR="00BF4C7B" w:rsidRDefault="00BF4C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F4C7B">
          <w:rPr>
            <w:noProof/>
            <w:lang w:val="zh-CN"/>
          </w:rPr>
          <w:t>2</w:t>
        </w:r>
        <w:r>
          <w:fldChar w:fldCharType="end"/>
        </w:r>
      </w:p>
    </w:sdtContent>
  </w:sdt>
  <w:p w14:paraId="478DFA25" w14:textId="77777777" w:rsidR="00BF4C7B" w:rsidRDefault="00BF4C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E6976" w14:textId="77777777" w:rsidR="00893E18" w:rsidRDefault="00893E18" w:rsidP="000B55BB">
      <w:r>
        <w:separator/>
      </w:r>
    </w:p>
  </w:footnote>
  <w:footnote w:type="continuationSeparator" w:id="0">
    <w:p w14:paraId="682D1D6B" w14:textId="77777777" w:rsidR="00893E18" w:rsidRDefault="00893E18" w:rsidP="000B5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A7D33"/>
    <w:multiLevelType w:val="hybridMultilevel"/>
    <w:tmpl w:val="AB2C3CF8"/>
    <w:lvl w:ilvl="0" w:tplc="A21815E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HorizontalSpacing w:val="158"/>
  <w:drawingGridVerticalSpacing w:val="59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14"/>
    <w:rsid w:val="00000061"/>
    <w:rsid w:val="00023646"/>
    <w:rsid w:val="000308CB"/>
    <w:rsid w:val="000314D0"/>
    <w:rsid w:val="000334C3"/>
    <w:rsid w:val="00036F96"/>
    <w:rsid w:val="00046620"/>
    <w:rsid w:val="00057E4A"/>
    <w:rsid w:val="00072D66"/>
    <w:rsid w:val="00075D6F"/>
    <w:rsid w:val="000B55BB"/>
    <w:rsid w:val="000B5F64"/>
    <w:rsid w:val="000F6FE7"/>
    <w:rsid w:val="001131DB"/>
    <w:rsid w:val="0015156C"/>
    <w:rsid w:val="00157654"/>
    <w:rsid w:val="00186E2A"/>
    <w:rsid w:val="001E7ABB"/>
    <w:rsid w:val="002425A8"/>
    <w:rsid w:val="00245031"/>
    <w:rsid w:val="00264DC9"/>
    <w:rsid w:val="0028759B"/>
    <w:rsid w:val="002A0AF1"/>
    <w:rsid w:val="002B3701"/>
    <w:rsid w:val="002C7535"/>
    <w:rsid w:val="002D36C9"/>
    <w:rsid w:val="002F599D"/>
    <w:rsid w:val="00332CDE"/>
    <w:rsid w:val="00350EEA"/>
    <w:rsid w:val="003532ED"/>
    <w:rsid w:val="003B338C"/>
    <w:rsid w:val="003D0B6C"/>
    <w:rsid w:val="003E255E"/>
    <w:rsid w:val="003E580F"/>
    <w:rsid w:val="003F0914"/>
    <w:rsid w:val="00415D36"/>
    <w:rsid w:val="004768C0"/>
    <w:rsid w:val="004B6135"/>
    <w:rsid w:val="004D4671"/>
    <w:rsid w:val="004D6A57"/>
    <w:rsid w:val="004F28E3"/>
    <w:rsid w:val="00505A19"/>
    <w:rsid w:val="00570CF6"/>
    <w:rsid w:val="00587769"/>
    <w:rsid w:val="00600699"/>
    <w:rsid w:val="00601E0C"/>
    <w:rsid w:val="006207A3"/>
    <w:rsid w:val="006873C3"/>
    <w:rsid w:val="006B5811"/>
    <w:rsid w:val="006C0870"/>
    <w:rsid w:val="006C2C5A"/>
    <w:rsid w:val="007171BE"/>
    <w:rsid w:val="00751CC3"/>
    <w:rsid w:val="00765BBB"/>
    <w:rsid w:val="00785450"/>
    <w:rsid w:val="00793654"/>
    <w:rsid w:val="007B72FA"/>
    <w:rsid w:val="007F127E"/>
    <w:rsid w:val="0085588A"/>
    <w:rsid w:val="00893E18"/>
    <w:rsid w:val="008B26D4"/>
    <w:rsid w:val="008C675D"/>
    <w:rsid w:val="008E1F5B"/>
    <w:rsid w:val="008E7D3C"/>
    <w:rsid w:val="008F4A06"/>
    <w:rsid w:val="00913154"/>
    <w:rsid w:val="0092566F"/>
    <w:rsid w:val="009363FA"/>
    <w:rsid w:val="00966E59"/>
    <w:rsid w:val="00985649"/>
    <w:rsid w:val="00992785"/>
    <w:rsid w:val="009A698D"/>
    <w:rsid w:val="009B73AB"/>
    <w:rsid w:val="00A2302C"/>
    <w:rsid w:val="00A46BE7"/>
    <w:rsid w:val="00A75FE7"/>
    <w:rsid w:val="00A96FC2"/>
    <w:rsid w:val="00AD6352"/>
    <w:rsid w:val="00AE24B7"/>
    <w:rsid w:val="00AE2CC6"/>
    <w:rsid w:val="00AF33DF"/>
    <w:rsid w:val="00B13A6B"/>
    <w:rsid w:val="00B4570A"/>
    <w:rsid w:val="00B528E8"/>
    <w:rsid w:val="00B72C62"/>
    <w:rsid w:val="00B90587"/>
    <w:rsid w:val="00B94E2D"/>
    <w:rsid w:val="00BD38FE"/>
    <w:rsid w:val="00BF4C7B"/>
    <w:rsid w:val="00C01BD2"/>
    <w:rsid w:val="00C02653"/>
    <w:rsid w:val="00C425D5"/>
    <w:rsid w:val="00C4590F"/>
    <w:rsid w:val="00C46D4C"/>
    <w:rsid w:val="00CC5C09"/>
    <w:rsid w:val="00CD3670"/>
    <w:rsid w:val="00D07F26"/>
    <w:rsid w:val="00D3555D"/>
    <w:rsid w:val="00D973BD"/>
    <w:rsid w:val="00DA24FD"/>
    <w:rsid w:val="00DF0B04"/>
    <w:rsid w:val="00E055D4"/>
    <w:rsid w:val="00E23792"/>
    <w:rsid w:val="00E27114"/>
    <w:rsid w:val="00E36D8F"/>
    <w:rsid w:val="00EB3CF7"/>
    <w:rsid w:val="00EE1ACD"/>
    <w:rsid w:val="00EE6A1D"/>
    <w:rsid w:val="00F21BDD"/>
    <w:rsid w:val="00F838B5"/>
    <w:rsid w:val="00FC5CF5"/>
    <w:rsid w:val="00F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38572"/>
  <w15:docId w15:val="{26D48925-B166-4DEC-BE41-EE88D606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792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55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5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55B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75FE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75FE7"/>
    <w:rPr>
      <w:rFonts w:eastAsia="仿宋_GB231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3E580F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3E580F"/>
    <w:rPr>
      <w:rFonts w:eastAsia="仿宋_GB2312"/>
      <w:sz w:val="32"/>
    </w:rPr>
  </w:style>
  <w:style w:type="paragraph" w:styleId="ab">
    <w:name w:val="List Paragraph"/>
    <w:basedOn w:val="a"/>
    <w:uiPriority w:val="34"/>
    <w:qFormat/>
    <w:rsid w:val="00C01B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1058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f\Desktop\word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E256B-2BC1-4A96-B30D-7E9459B4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word模板.dotx</Template>
  <TotalTime>1</TotalTime>
  <Pages>1</Pages>
  <Words>1879</Words>
  <Characters>10711</Characters>
  <Application>Microsoft Office Word</Application>
  <DocSecurity>0</DocSecurity>
  <Lines>89</Lines>
  <Paragraphs>25</Paragraphs>
  <ScaleCrop>false</ScaleCrop>
  <Company/>
  <LinksUpToDate>false</LinksUpToDate>
  <CharactersWithSpaces>12565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孙烨烽</dc:creator>
  <cp:lastModifiedBy>章莉波</cp:lastModifiedBy>
  <cp:revision>3</cp:revision>
  <cp:lastPrinted>2020-09-15T03:01:00Z</cp:lastPrinted>
  <dcterms:created xsi:type="dcterms:W3CDTF">2021-05-19T01:09:00Z</dcterms:created>
  <dcterms:modified xsi:type="dcterms:W3CDTF">2021-05-19T01:09:00Z</dcterms:modified>
</cp:coreProperties>
</file>